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C3" w:rsidRDefault="009F0C17">
      <w:r>
        <w:rPr>
          <w:noProof/>
          <w:lang w:eastAsia="sv-SE"/>
        </w:rPr>
        <w:drawing>
          <wp:inline distT="0" distB="0" distL="0" distR="0">
            <wp:extent cx="2476500" cy="2476500"/>
            <wp:effectExtent l="19050" t="0" r="0" b="0"/>
            <wp:docPr id="1" name="Bildobjekt 0" descr="NO_Vanner_logotyp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Vanner_logotype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E64">
        <w:tab/>
      </w:r>
      <w:r w:rsidR="00D17E64">
        <w:tab/>
        <w:t>September 2012</w:t>
      </w:r>
    </w:p>
    <w:p w:rsidR="00BA30F3" w:rsidRDefault="00BA30F3"/>
    <w:p w:rsidR="00BA30F3" w:rsidRPr="002F55C0" w:rsidRDefault="00BA30F3">
      <w:pPr>
        <w:rPr>
          <w:rFonts w:ascii="Arial" w:hAnsi="Arial" w:cs="Arial"/>
          <w:sz w:val="32"/>
          <w:szCs w:val="32"/>
        </w:rPr>
      </w:pPr>
      <w:r w:rsidRPr="002F55C0">
        <w:rPr>
          <w:rFonts w:ascii="Arial" w:hAnsi="Arial" w:cs="Arial"/>
          <w:sz w:val="32"/>
          <w:szCs w:val="32"/>
        </w:rPr>
        <w:t>Välkommen till ännu en höst med NorrlandsOperans Vänner</w:t>
      </w:r>
    </w:p>
    <w:p w:rsidR="004B3B1D" w:rsidRDefault="00BA3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Säsongen på NorrlandsOperan har redan inletts med </w:t>
      </w:r>
      <w:r w:rsidR="009F1218">
        <w:rPr>
          <w:rFonts w:ascii="Arial" w:hAnsi="Arial" w:cs="Arial"/>
          <w:sz w:val="24"/>
          <w:szCs w:val="24"/>
        </w:rPr>
        <w:t xml:space="preserve">bland annat </w:t>
      </w:r>
      <w:r>
        <w:rPr>
          <w:rFonts w:ascii="Arial" w:hAnsi="Arial" w:cs="Arial"/>
          <w:sz w:val="24"/>
          <w:szCs w:val="24"/>
        </w:rPr>
        <w:t>konserter och dansföreställningar och vi ser fram emot en höst med symfoniorkestern, jazzfestival</w:t>
      </w:r>
      <w:r w:rsidR="00542E06">
        <w:rPr>
          <w:rFonts w:ascii="Arial" w:hAnsi="Arial" w:cs="Arial"/>
          <w:sz w:val="24"/>
          <w:szCs w:val="24"/>
        </w:rPr>
        <w:t>, dans</w:t>
      </w:r>
      <w:r w:rsidR="00A427F9">
        <w:rPr>
          <w:rFonts w:ascii="Arial" w:hAnsi="Arial" w:cs="Arial"/>
          <w:sz w:val="24"/>
          <w:szCs w:val="24"/>
        </w:rPr>
        <w:t>föreställningar och mycket mer.</w:t>
      </w:r>
      <w:r w:rsidR="00F135B1">
        <w:rPr>
          <w:rFonts w:ascii="Arial" w:hAnsi="Arial" w:cs="Arial"/>
          <w:sz w:val="24"/>
          <w:szCs w:val="24"/>
        </w:rPr>
        <w:t xml:space="preserve"> Operascenen gästas i höst av </w:t>
      </w:r>
      <w:r w:rsidR="00F135B1" w:rsidRPr="00091D6C">
        <w:rPr>
          <w:rFonts w:ascii="Arial" w:hAnsi="Arial" w:cs="Arial"/>
          <w:b/>
          <w:sz w:val="24"/>
          <w:szCs w:val="24"/>
        </w:rPr>
        <w:t>Piteå kammaropera och Musikteaterverket</w:t>
      </w:r>
      <w:r w:rsidR="00F135B1">
        <w:rPr>
          <w:rFonts w:ascii="Arial" w:hAnsi="Arial" w:cs="Arial"/>
          <w:sz w:val="24"/>
          <w:szCs w:val="24"/>
        </w:rPr>
        <w:t xml:space="preserve"> med </w:t>
      </w:r>
      <w:r w:rsidR="00F135B1" w:rsidRPr="00091D6C">
        <w:rPr>
          <w:rFonts w:ascii="Arial" w:hAnsi="Arial" w:cs="Arial"/>
          <w:b/>
          <w:sz w:val="24"/>
          <w:szCs w:val="24"/>
        </w:rPr>
        <w:t>Råttfångaren</w:t>
      </w:r>
      <w:r w:rsidR="00F135B1">
        <w:rPr>
          <w:rFonts w:ascii="Arial" w:hAnsi="Arial" w:cs="Arial"/>
          <w:sz w:val="24"/>
          <w:szCs w:val="24"/>
        </w:rPr>
        <w:t xml:space="preserve">, en lekfull och allvarlig föreställning som vänder ut och in på den gamla sagan om </w:t>
      </w:r>
      <w:r w:rsidR="00F135B1" w:rsidRPr="00091D6C">
        <w:rPr>
          <w:rFonts w:ascii="Arial" w:hAnsi="Arial" w:cs="Arial"/>
          <w:sz w:val="24"/>
          <w:szCs w:val="24"/>
        </w:rPr>
        <w:t>Råttfångaren</w:t>
      </w:r>
      <w:r w:rsidR="00F135B1">
        <w:rPr>
          <w:rFonts w:ascii="Arial" w:hAnsi="Arial" w:cs="Arial"/>
          <w:sz w:val="24"/>
          <w:szCs w:val="24"/>
        </w:rPr>
        <w:t xml:space="preserve"> från Hameln. Föreställningen ges den </w:t>
      </w:r>
      <w:r w:rsidR="00F135B1" w:rsidRPr="00F135B1">
        <w:rPr>
          <w:rFonts w:ascii="Arial" w:hAnsi="Arial" w:cs="Arial"/>
          <w:b/>
          <w:sz w:val="24"/>
          <w:szCs w:val="24"/>
        </w:rPr>
        <w:t>30 oktober kl 19:00</w:t>
      </w:r>
      <w:r w:rsidR="00F135B1">
        <w:rPr>
          <w:rFonts w:ascii="Arial" w:hAnsi="Arial" w:cs="Arial"/>
          <w:sz w:val="24"/>
          <w:szCs w:val="24"/>
        </w:rPr>
        <w:t xml:space="preserve">. </w:t>
      </w:r>
    </w:p>
    <w:p w:rsidR="00BA30F3" w:rsidRDefault="004B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13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anslutning till </w:t>
      </w:r>
      <w:r w:rsidR="00F135B1">
        <w:rPr>
          <w:rFonts w:ascii="Arial" w:hAnsi="Arial" w:cs="Arial"/>
          <w:sz w:val="24"/>
          <w:szCs w:val="24"/>
        </w:rPr>
        <w:t>Norrlands</w:t>
      </w:r>
      <w:r>
        <w:rPr>
          <w:rFonts w:ascii="Arial" w:hAnsi="Arial" w:cs="Arial"/>
          <w:sz w:val="24"/>
          <w:szCs w:val="24"/>
        </w:rPr>
        <w:t>O</w:t>
      </w:r>
      <w:r w:rsidR="00F135B1">
        <w:rPr>
          <w:rFonts w:ascii="Arial" w:hAnsi="Arial" w:cs="Arial"/>
          <w:sz w:val="24"/>
          <w:szCs w:val="24"/>
        </w:rPr>
        <w:t xml:space="preserve">perans föreställning </w:t>
      </w:r>
      <w:r w:rsidR="00F135B1" w:rsidRPr="004B3B1D">
        <w:rPr>
          <w:rFonts w:ascii="Arial" w:hAnsi="Arial" w:cs="Arial"/>
          <w:b/>
          <w:sz w:val="24"/>
          <w:szCs w:val="24"/>
        </w:rPr>
        <w:t>The Elephant man</w:t>
      </w:r>
      <w:r w:rsidR="00F135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arrangerar Vännerna en mingelkväll i samarbete med NorrlandsOperan,</w:t>
      </w:r>
      <w:r w:rsidR="00F135B1">
        <w:rPr>
          <w:rFonts w:ascii="Arial" w:hAnsi="Arial" w:cs="Arial"/>
          <w:sz w:val="24"/>
          <w:szCs w:val="24"/>
        </w:rPr>
        <w:t xml:space="preserve"> läs mer om erbjudandet här nedan.</w:t>
      </w:r>
    </w:p>
    <w:p w:rsidR="00A427F9" w:rsidRPr="00A427F9" w:rsidRDefault="00A427F9" w:rsidP="00A427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427F9">
        <w:rPr>
          <w:rFonts w:ascii="Arial" w:hAnsi="Arial" w:cs="Arial"/>
          <w:b/>
          <w:sz w:val="28"/>
          <w:szCs w:val="28"/>
        </w:rPr>
        <w:t>Årsmöte</w:t>
      </w:r>
    </w:p>
    <w:p w:rsidR="00A427F9" w:rsidRDefault="00A427F9" w:rsidP="00A42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</w:t>
      </w:r>
      <w:r w:rsidRPr="00A427F9">
        <w:rPr>
          <w:rFonts w:ascii="Arial" w:hAnsi="Arial" w:cs="Arial"/>
          <w:b/>
          <w:sz w:val="24"/>
          <w:szCs w:val="24"/>
        </w:rPr>
        <w:t>25 september</w:t>
      </w:r>
      <w:r>
        <w:rPr>
          <w:rFonts w:ascii="Arial" w:hAnsi="Arial" w:cs="Arial"/>
          <w:sz w:val="24"/>
          <w:szCs w:val="24"/>
        </w:rPr>
        <w:t xml:space="preserve"> är det dags för årsmöte, se bifogad kallelse. Efter årsmötet får vi träffa Eric Johannesson, Kammarmusikföreningens ordförande. </w:t>
      </w:r>
    </w:p>
    <w:p w:rsidR="00A427F9" w:rsidRDefault="00A427F9" w:rsidP="00A427F9">
      <w:pPr>
        <w:spacing w:after="0"/>
        <w:rPr>
          <w:rFonts w:ascii="Arial" w:hAnsi="Arial" w:cs="Arial"/>
          <w:b/>
          <w:sz w:val="28"/>
          <w:szCs w:val="28"/>
        </w:rPr>
      </w:pPr>
    </w:p>
    <w:p w:rsidR="00A427F9" w:rsidRDefault="00A427F9" w:rsidP="00A427F9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A427F9">
        <w:rPr>
          <w:rFonts w:ascii="Arial" w:hAnsi="Arial" w:cs="Arial"/>
          <w:b/>
          <w:sz w:val="28"/>
          <w:szCs w:val="28"/>
          <w:lang w:val="en-US"/>
        </w:rPr>
        <w:t xml:space="preserve">The Elephant man – the terrible tale of the </w:t>
      </w:r>
      <w:r w:rsidR="00C77134">
        <w:rPr>
          <w:rFonts w:ascii="Arial" w:hAnsi="Arial" w:cs="Arial"/>
          <w:b/>
          <w:sz w:val="28"/>
          <w:szCs w:val="28"/>
          <w:lang w:val="en-US"/>
        </w:rPr>
        <w:t>E</w:t>
      </w:r>
      <w:r w:rsidRPr="00A427F9">
        <w:rPr>
          <w:rFonts w:ascii="Arial" w:hAnsi="Arial" w:cs="Arial"/>
          <w:b/>
          <w:sz w:val="28"/>
          <w:szCs w:val="28"/>
          <w:lang w:val="en-US"/>
        </w:rPr>
        <w:t>lephant man and Jack the Ripper, two freaks of nature</w:t>
      </w:r>
    </w:p>
    <w:p w:rsidR="00A427F9" w:rsidRPr="00C77134" w:rsidRDefault="00C77134" w:rsidP="00A427F9">
      <w:pPr>
        <w:spacing w:after="0"/>
        <w:rPr>
          <w:rFonts w:ascii="Arial" w:hAnsi="Arial" w:cs="Arial"/>
          <w:sz w:val="24"/>
          <w:szCs w:val="24"/>
        </w:rPr>
      </w:pPr>
      <w:r w:rsidRPr="00C77134">
        <w:rPr>
          <w:rFonts w:ascii="Arial" w:hAnsi="Arial" w:cs="Arial"/>
          <w:sz w:val="24"/>
          <w:szCs w:val="24"/>
        </w:rPr>
        <w:t>Med gripande sång och musik</w:t>
      </w:r>
      <w:r>
        <w:rPr>
          <w:rFonts w:ascii="Arial" w:hAnsi="Arial" w:cs="Arial"/>
          <w:sz w:val="24"/>
          <w:szCs w:val="24"/>
        </w:rPr>
        <w:t xml:space="preserve"> kastas vi tillbaka till Londons mörka gränder på 1800-talet, där levde J</w:t>
      </w:r>
      <w:r w:rsidR="002F55C0">
        <w:rPr>
          <w:rFonts w:ascii="Arial" w:hAnsi="Arial" w:cs="Arial"/>
          <w:sz w:val="24"/>
          <w:szCs w:val="24"/>
        </w:rPr>
        <w:t>oseph Merrick, Elefantmannen samtidigt som Jack the Ripper. Den ene ett monster på utsidan och den andre på insidan. NorrlandsOperan har beställt verket av tonsättaren Carl Unander-Scharin och Michael Williams.</w:t>
      </w:r>
    </w:p>
    <w:p w:rsidR="00A427F9" w:rsidRPr="00C77134" w:rsidRDefault="00A427F9" w:rsidP="00A427F9">
      <w:pPr>
        <w:spacing w:after="0"/>
        <w:rPr>
          <w:rFonts w:ascii="Arial" w:hAnsi="Arial" w:cs="Arial"/>
          <w:b/>
          <w:sz w:val="24"/>
          <w:szCs w:val="24"/>
        </w:rPr>
      </w:pPr>
    </w:p>
    <w:p w:rsidR="009F1218" w:rsidRPr="009F1218" w:rsidRDefault="00BA30F3" w:rsidP="00A427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NorrlandsOperans vänner </w:t>
      </w:r>
      <w:r w:rsidR="009F1218">
        <w:rPr>
          <w:rFonts w:ascii="Arial" w:hAnsi="Arial" w:cs="Arial"/>
          <w:sz w:val="24"/>
          <w:szCs w:val="24"/>
        </w:rPr>
        <w:t xml:space="preserve">erbjuds biljetter för </w:t>
      </w:r>
      <w:r w:rsidR="009F1218" w:rsidRPr="009F1218">
        <w:rPr>
          <w:rFonts w:ascii="Arial" w:hAnsi="Arial" w:cs="Arial"/>
          <w:b/>
          <w:sz w:val="24"/>
          <w:szCs w:val="24"/>
        </w:rPr>
        <w:t>270 kr/medlem</w:t>
      </w:r>
      <w:r w:rsidR="009F1218">
        <w:rPr>
          <w:rFonts w:ascii="Arial" w:hAnsi="Arial" w:cs="Arial"/>
          <w:sz w:val="24"/>
          <w:szCs w:val="24"/>
        </w:rPr>
        <w:t xml:space="preserve"> till föreställningarna av </w:t>
      </w:r>
      <w:r w:rsidR="009F1218" w:rsidRPr="009F1218">
        <w:rPr>
          <w:rFonts w:ascii="Arial" w:hAnsi="Arial" w:cs="Arial"/>
          <w:b/>
          <w:sz w:val="24"/>
          <w:szCs w:val="24"/>
        </w:rPr>
        <w:t>The Elephant man</w:t>
      </w:r>
      <w:r w:rsidR="009F1218">
        <w:rPr>
          <w:rFonts w:ascii="Arial" w:hAnsi="Arial" w:cs="Arial"/>
          <w:sz w:val="24"/>
          <w:szCs w:val="24"/>
        </w:rPr>
        <w:t xml:space="preserve"> t</w:t>
      </w:r>
      <w:r w:rsidR="009F1218" w:rsidRPr="009F1218">
        <w:rPr>
          <w:rFonts w:ascii="Arial" w:hAnsi="Arial" w:cs="Arial"/>
          <w:sz w:val="24"/>
          <w:szCs w:val="24"/>
        </w:rPr>
        <w:t>isdag 9 okt kl 19</w:t>
      </w:r>
      <w:r w:rsidR="009F1218">
        <w:rPr>
          <w:rFonts w:ascii="Arial" w:hAnsi="Arial" w:cs="Arial"/>
          <w:sz w:val="24"/>
          <w:szCs w:val="24"/>
        </w:rPr>
        <w:t xml:space="preserve">.00, </w:t>
      </w:r>
      <w:r w:rsidR="009F1218" w:rsidRPr="009F1218">
        <w:rPr>
          <w:rFonts w:ascii="Arial" w:hAnsi="Arial" w:cs="Arial"/>
          <w:sz w:val="24"/>
          <w:szCs w:val="24"/>
        </w:rPr>
        <w:t>torsdag 11 okt kl 19</w:t>
      </w:r>
      <w:r w:rsidR="009F1218">
        <w:rPr>
          <w:rFonts w:ascii="Arial" w:hAnsi="Arial" w:cs="Arial"/>
          <w:sz w:val="24"/>
          <w:szCs w:val="24"/>
        </w:rPr>
        <w:t>.00, t</w:t>
      </w:r>
      <w:r w:rsidR="009F1218" w:rsidRPr="009F1218">
        <w:rPr>
          <w:rFonts w:ascii="Arial" w:hAnsi="Arial" w:cs="Arial"/>
          <w:sz w:val="24"/>
          <w:szCs w:val="24"/>
        </w:rPr>
        <w:t>isdag 16 okt kl 19</w:t>
      </w:r>
      <w:r w:rsidR="009F1218">
        <w:rPr>
          <w:rFonts w:ascii="Arial" w:hAnsi="Arial" w:cs="Arial"/>
          <w:sz w:val="24"/>
          <w:szCs w:val="24"/>
        </w:rPr>
        <w:t>.00 samt t</w:t>
      </w:r>
      <w:r w:rsidR="009F1218" w:rsidRPr="009F1218">
        <w:rPr>
          <w:rFonts w:ascii="Arial" w:hAnsi="Arial" w:cs="Arial"/>
          <w:sz w:val="24"/>
          <w:szCs w:val="24"/>
        </w:rPr>
        <w:t>orsdag 18 okt kl 19</w:t>
      </w:r>
      <w:r w:rsidR="009F1218">
        <w:rPr>
          <w:rFonts w:ascii="Arial" w:hAnsi="Arial" w:cs="Arial"/>
          <w:sz w:val="24"/>
          <w:szCs w:val="24"/>
        </w:rPr>
        <w:t>.00</w:t>
      </w:r>
      <w:r w:rsidR="004B3B1D">
        <w:rPr>
          <w:rFonts w:ascii="Arial" w:hAnsi="Arial" w:cs="Arial"/>
          <w:sz w:val="24"/>
          <w:szCs w:val="24"/>
        </w:rPr>
        <w:t>. Erbjudandet gäller mot uppvisande av medlemskort.</w:t>
      </w:r>
      <w:r w:rsidR="009F1218">
        <w:rPr>
          <w:rFonts w:ascii="Arial" w:hAnsi="Arial" w:cs="Arial"/>
          <w:sz w:val="24"/>
          <w:szCs w:val="24"/>
        </w:rPr>
        <w:t xml:space="preserve"> </w:t>
      </w:r>
    </w:p>
    <w:p w:rsidR="009F1218" w:rsidRDefault="009F1218" w:rsidP="009F1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(ordinarie pris </w:t>
      </w:r>
      <w:r w:rsidRPr="009F1218">
        <w:rPr>
          <w:rFonts w:ascii="Arial" w:hAnsi="Arial" w:cs="Arial"/>
          <w:sz w:val="24"/>
          <w:szCs w:val="24"/>
        </w:rPr>
        <w:t>350 kr, pensionär 320 kr)</w:t>
      </w:r>
    </w:p>
    <w:p w:rsidR="00E83582" w:rsidRDefault="00E83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Tillsammans med NorrlandsOperan bjuder vi in</w:t>
      </w:r>
      <w:r w:rsidR="00091D6C">
        <w:rPr>
          <w:rFonts w:ascii="Arial" w:hAnsi="Arial" w:cs="Arial"/>
          <w:sz w:val="24"/>
          <w:szCs w:val="24"/>
        </w:rPr>
        <w:t xml:space="preserve"> Vänner och </w:t>
      </w:r>
      <w:r>
        <w:rPr>
          <w:rFonts w:ascii="Arial" w:hAnsi="Arial" w:cs="Arial"/>
          <w:sz w:val="24"/>
          <w:szCs w:val="24"/>
        </w:rPr>
        <w:t xml:space="preserve">allmänhet till ett möte med </w:t>
      </w:r>
      <w:r w:rsidRPr="006829B8">
        <w:rPr>
          <w:rFonts w:ascii="Arial" w:hAnsi="Arial" w:cs="Arial"/>
          <w:b/>
          <w:sz w:val="24"/>
          <w:szCs w:val="24"/>
        </w:rPr>
        <w:t>Carl Unander-Scharin</w:t>
      </w:r>
      <w:r>
        <w:rPr>
          <w:rFonts w:ascii="Arial" w:hAnsi="Arial" w:cs="Arial"/>
          <w:sz w:val="24"/>
          <w:szCs w:val="24"/>
        </w:rPr>
        <w:t xml:space="preserve"> och </w:t>
      </w:r>
      <w:r w:rsidRPr="006829B8">
        <w:rPr>
          <w:rFonts w:ascii="Arial" w:hAnsi="Arial" w:cs="Arial"/>
          <w:b/>
          <w:sz w:val="24"/>
          <w:szCs w:val="24"/>
        </w:rPr>
        <w:t>Michael Williams</w:t>
      </w:r>
      <w:r w:rsidR="009F1218">
        <w:rPr>
          <w:rFonts w:ascii="Arial" w:hAnsi="Arial" w:cs="Arial"/>
          <w:sz w:val="24"/>
          <w:szCs w:val="24"/>
        </w:rPr>
        <w:t xml:space="preserve"> den </w:t>
      </w:r>
      <w:r w:rsidR="009F1218">
        <w:rPr>
          <w:rFonts w:ascii="Arial" w:hAnsi="Arial" w:cs="Arial"/>
          <w:b/>
          <w:sz w:val="24"/>
          <w:szCs w:val="24"/>
        </w:rPr>
        <w:t>3 oktober</w:t>
      </w:r>
      <w:r>
        <w:rPr>
          <w:rFonts w:ascii="Arial" w:hAnsi="Arial" w:cs="Arial"/>
          <w:sz w:val="24"/>
          <w:szCs w:val="24"/>
        </w:rPr>
        <w:t xml:space="preserve">. </w:t>
      </w:r>
      <w:r w:rsidR="00542E06">
        <w:rPr>
          <w:rFonts w:ascii="Arial" w:hAnsi="Arial" w:cs="Arial"/>
          <w:sz w:val="24"/>
          <w:szCs w:val="24"/>
        </w:rPr>
        <w:t xml:space="preserve">Gamla och nya vänner bjuds sedan in till Mingel med vin och tilltugg. Gör en vän till en Vän - ta gärna med någon du känner till mingelkvällen. </w:t>
      </w:r>
    </w:p>
    <w:p w:rsidR="006829B8" w:rsidRPr="005B6E19" w:rsidRDefault="005B6E19" w:rsidP="005B6E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6E19">
        <w:rPr>
          <w:rFonts w:ascii="Arial" w:hAnsi="Arial" w:cs="Arial"/>
          <w:color w:val="000000"/>
          <w:sz w:val="24"/>
          <w:szCs w:val="24"/>
        </w:rPr>
        <w:t>Spännande figurer, tankar och motsatser prövas igen och igen i Ina Christel Johannessens och Marcus Fjellströms stora symfoniska dansverk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Again</w:t>
      </w:r>
      <w:proofErr w:type="spellEnd"/>
      <w:r w:rsidRPr="005B6E19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Vi vill redan nu flagga för att Vännerna planerar ett arrangemang i samband med urpremiären på </w:t>
      </w:r>
      <w:proofErr w:type="spellStart"/>
      <w:r>
        <w:rPr>
          <w:rFonts w:ascii="Arial" w:hAnsi="Arial" w:cs="Arial"/>
          <w:b/>
          <w:sz w:val="24"/>
          <w:szCs w:val="24"/>
        </w:rPr>
        <w:t>Again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 30/11-1/12 – vi återkommer om det längre fram. </w:t>
      </w:r>
    </w:p>
    <w:p w:rsidR="005B6E19" w:rsidRPr="005B6E19" w:rsidRDefault="005B6E19">
      <w:pPr>
        <w:rPr>
          <w:rFonts w:ascii="Arial" w:hAnsi="Arial" w:cs="Arial"/>
          <w:sz w:val="24"/>
          <w:szCs w:val="24"/>
        </w:rPr>
      </w:pPr>
    </w:p>
    <w:p w:rsidR="007166C2" w:rsidRDefault="007166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E-post</w:t>
      </w:r>
    </w:p>
    <w:p w:rsidR="007166C2" w:rsidRDefault="00716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att underlätta det administrativa arbetet i styrelsen tar vi tacksamt emot e-postadresser från er som inte redan anmält det, maila till: </w:t>
      </w:r>
      <w:hyperlink r:id="rId6" w:history="1">
        <w:r w:rsidRPr="00B42A6F">
          <w:rPr>
            <w:rStyle w:val="Hyperlnk"/>
            <w:rFonts w:ascii="Arial" w:hAnsi="Arial" w:cs="Arial"/>
            <w:sz w:val="24"/>
            <w:szCs w:val="24"/>
          </w:rPr>
          <w:t>anette.sundbom@regionvasterbotten.</w:t>
        </w:r>
        <w:proofErr w:type="gramStart"/>
        <w:r w:rsidRPr="00B42A6F">
          <w:rPr>
            <w:rStyle w:val="Hyperlnk"/>
            <w:rFonts w:ascii="Arial" w:hAnsi="Arial" w:cs="Arial"/>
            <w:sz w:val="24"/>
            <w:szCs w:val="24"/>
          </w:rPr>
          <w:t>se</w:t>
        </w:r>
      </w:hyperlink>
      <w:r>
        <w:rPr>
          <w:rFonts w:ascii="Arial" w:hAnsi="Arial" w:cs="Arial"/>
          <w:sz w:val="24"/>
          <w:szCs w:val="24"/>
        </w:rPr>
        <w:t xml:space="preserve">  så</w:t>
      </w:r>
      <w:proofErr w:type="gramEnd"/>
      <w:r>
        <w:rPr>
          <w:rFonts w:ascii="Arial" w:hAnsi="Arial" w:cs="Arial"/>
          <w:sz w:val="24"/>
          <w:szCs w:val="24"/>
        </w:rPr>
        <w:t xml:space="preserve"> kan vi uppdatera medlemsregistret.</w:t>
      </w:r>
    </w:p>
    <w:p w:rsidR="007166C2" w:rsidRPr="007166C2" w:rsidRDefault="007166C2">
      <w:pPr>
        <w:rPr>
          <w:rFonts w:ascii="Arial" w:hAnsi="Arial" w:cs="Arial"/>
          <w:sz w:val="24"/>
          <w:szCs w:val="24"/>
        </w:rPr>
      </w:pPr>
    </w:p>
    <w:p w:rsidR="00091D6C" w:rsidRDefault="00091D6C">
      <w:pPr>
        <w:rPr>
          <w:rFonts w:ascii="Arial" w:hAnsi="Arial" w:cs="Arial"/>
          <w:sz w:val="24"/>
          <w:szCs w:val="24"/>
        </w:rPr>
      </w:pPr>
    </w:p>
    <w:p w:rsidR="00091D6C" w:rsidRDefault="00091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Anette Sundbom</w:t>
      </w:r>
    </w:p>
    <w:p w:rsidR="00091D6C" w:rsidRDefault="00091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 NorrlandsOperans vänner</w:t>
      </w:r>
    </w:p>
    <w:p w:rsidR="00091D6C" w:rsidRDefault="00091D6C">
      <w:pPr>
        <w:rPr>
          <w:rFonts w:ascii="Arial" w:hAnsi="Arial" w:cs="Arial"/>
          <w:sz w:val="24"/>
          <w:szCs w:val="24"/>
        </w:rPr>
      </w:pPr>
    </w:p>
    <w:sectPr w:rsidR="00091D6C" w:rsidSect="00D5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compat/>
  <w:rsids>
    <w:rsidRoot w:val="00BA30F3"/>
    <w:rsid w:val="00091D6C"/>
    <w:rsid w:val="000E538F"/>
    <w:rsid w:val="00162A89"/>
    <w:rsid w:val="002F55C0"/>
    <w:rsid w:val="003838E5"/>
    <w:rsid w:val="004B3B1D"/>
    <w:rsid w:val="00542E06"/>
    <w:rsid w:val="005B6E19"/>
    <w:rsid w:val="00624CDA"/>
    <w:rsid w:val="006829B8"/>
    <w:rsid w:val="007166C2"/>
    <w:rsid w:val="007C0695"/>
    <w:rsid w:val="00874A6F"/>
    <w:rsid w:val="009F0C17"/>
    <w:rsid w:val="009F1218"/>
    <w:rsid w:val="00A031F4"/>
    <w:rsid w:val="00A427F9"/>
    <w:rsid w:val="00BA30F3"/>
    <w:rsid w:val="00C77134"/>
    <w:rsid w:val="00D17E64"/>
    <w:rsid w:val="00D56CC3"/>
    <w:rsid w:val="00D84B5A"/>
    <w:rsid w:val="00E83582"/>
    <w:rsid w:val="00F1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C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16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ette.sundbom@regionvasterbotte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nd\Desktop\NOs%20v&#228;nner\Brevmall%20med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4D24-B4D5-430F-8B40-1B91BF5F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med logga</Template>
  <TotalTime>82</TotalTime>
  <Pages>2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asund</dc:creator>
  <cp:lastModifiedBy>asund</cp:lastModifiedBy>
  <cp:revision>13</cp:revision>
  <dcterms:created xsi:type="dcterms:W3CDTF">2012-09-04T09:01:00Z</dcterms:created>
  <dcterms:modified xsi:type="dcterms:W3CDTF">2012-09-11T12:09:00Z</dcterms:modified>
</cp:coreProperties>
</file>