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62849" w14:textId="77777777" w:rsidR="00D56CC3" w:rsidRDefault="009F0C17">
      <w:r>
        <w:rPr>
          <w:noProof/>
          <w:lang w:eastAsia="sv-SE"/>
        </w:rPr>
        <w:drawing>
          <wp:inline distT="0" distB="0" distL="0" distR="0" wp14:anchorId="16162855" wp14:editId="16162856">
            <wp:extent cx="2476500" cy="2476500"/>
            <wp:effectExtent l="19050" t="0" r="0" b="0"/>
            <wp:docPr id="1" name="Bildobjekt 0" descr="NO_Vanner_logoty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Vanner_logotype[1].jpg"/>
                    <pic:cNvPicPr/>
                  </pic:nvPicPr>
                  <pic:blipFill>
                    <a:blip r:embed="rId5" cstate="print"/>
                    <a:stretch>
                      <a:fillRect/>
                    </a:stretch>
                  </pic:blipFill>
                  <pic:spPr>
                    <a:xfrm>
                      <a:off x="0" y="0"/>
                      <a:ext cx="2476500" cy="2476500"/>
                    </a:xfrm>
                    <a:prstGeom prst="rect">
                      <a:avLst/>
                    </a:prstGeom>
                  </pic:spPr>
                </pic:pic>
              </a:graphicData>
            </a:graphic>
          </wp:inline>
        </w:drawing>
      </w:r>
    </w:p>
    <w:p w14:paraId="1616284A" w14:textId="5A998728" w:rsidR="00D376C4" w:rsidRDefault="00520F04">
      <w:pPr>
        <w:rPr>
          <w:rFonts w:ascii="Times New Roman" w:hAnsi="Times New Roman" w:cs="Times New Roman"/>
          <w:sz w:val="24"/>
          <w:szCs w:val="24"/>
        </w:rPr>
      </w:pPr>
      <w:r>
        <w:rPr>
          <w:rFonts w:ascii="Times New Roman" w:hAnsi="Times New Roman" w:cs="Times New Roman"/>
          <w:sz w:val="24"/>
          <w:szCs w:val="24"/>
        </w:rPr>
        <w:t>Januari 2015</w:t>
      </w:r>
    </w:p>
    <w:p w14:paraId="5A3513C2" w14:textId="1AA64994" w:rsidR="00520F04" w:rsidRPr="00520F04" w:rsidRDefault="00520F04">
      <w:pPr>
        <w:rPr>
          <w:rFonts w:ascii="Times New Roman" w:hAnsi="Times New Roman" w:cs="Times New Roman"/>
          <w:b/>
          <w:sz w:val="28"/>
          <w:szCs w:val="28"/>
        </w:rPr>
      </w:pPr>
      <w:r>
        <w:rPr>
          <w:rFonts w:ascii="Times New Roman" w:hAnsi="Times New Roman" w:cs="Times New Roman"/>
          <w:b/>
          <w:sz w:val="28"/>
          <w:szCs w:val="28"/>
        </w:rPr>
        <w:t>Kära Vänner till NorrlandsOperan!</w:t>
      </w:r>
    </w:p>
    <w:p w14:paraId="4EE300AB" w14:textId="4A273AC4" w:rsidR="00520F04" w:rsidRPr="00685ED3" w:rsidRDefault="00520F04" w:rsidP="0037017F">
      <w:pPr>
        <w:spacing w:line="240" w:lineRule="auto"/>
        <w:rPr>
          <w:rFonts w:ascii="Times New Roman" w:hAnsi="Times New Roman" w:cs="Times New Roman"/>
          <w:sz w:val="20"/>
          <w:szCs w:val="20"/>
        </w:rPr>
      </w:pPr>
      <w:r w:rsidRPr="00685ED3">
        <w:rPr>
          <w:rFonts w:ascii="Times New Roman" w:hAnsi="Times New Roman" w:cs="Times New Roman"/>
          <w:sz w:val="20"/>
          <w:szCs w:val="20"/>
        </w:rPr>
        <w:t>Tiden går fort när man har roligt, brukar man säga. Det är väl därför vi tycker att Kulturhuvudstadsåret gått så fort. Under året har vi kunnat konstatera, som sades vi</w:t>
      </w:r>
      <w:r w:rsidR="00565194" w:rsidRPr="00685ED3">
        <w:rPr>
          <w:rFonts w:ascii="Times New Roman" w:hAnsi="Times New Roman" w:cs="Times New Roman"/>
          <w:sz w:val="20"/>
          <w:szCs w:val="20"/>
        </w:rPr>
        <w:t>d den senaste minglingen</w:t>
      </w:r>
      <w:r w:rsidRPr="00685ED3">
        <w:rPr>
          <w:rFonts w:ascii="Times New Roman" w:hAnsi="Times New Roman" w:cs="Times New Roman"/>
          <w:sz w:val="20"/>
          <w:szCs w:val="20"/>
        </w:rPr>
        <w:t xml:space="preserve"> i december, att många projekt som NorrlandsOperan genomförde blev mycket lyckade. Som</w:t>
      </w:r>
      <w:r w:rsidR="002767B7" w:rsidRPr="00685ED3">
        <w:rPr>
          <w:rFonts w:ascii="Times New Roman" w:hAnsi="Times New Roman" w:cs="Times New Roman"/>
          <w:sz w:val="20"/>
          <w:szCs w:val="20"/>
        </w:rPr>
        <w:t xml:space="preserve"> vi väl är överens om blev Richard</w:t>
      </w:r>
      <w:r w:rsidRPr="00685ED3">
        <w:rPr>
          <w:rFonts w:ascii="Times New Roman" w:hAnsi="Times New Roman" w:cs="Times New Roman"/>
          <w:sz w:val="20"/>
          <w:szCs w:val="20"/>
        </w:rPr>
        <w:t xml:space="preserve"> Strauss </w:t>
      </w:r>
      <w:r w:rsidR="002767B7" w:rsidRPr="00685ED3">
        <w:rPr>
          <w:rFonts w:ascii="Times New Roman" w:hAnsi="Times New Roman" w:cs="Times New Roman"/>
          <w:b/>
          <w:sz w:val="20"/>
          <w:szCs w:val="20"/>
        </w:rPr>
        <w:t>Elek</w:t>
      </w:r>
      <w:r w:rsidRPr="00685ED3">
        <w:rPr>
          <w:rFonts w:ascii="Times New Roman" w:hAnsi="Times New Roman" w:cs="Times New Roman"/>
          <w:b/>
          <w:sz w:val="20"/>
          <w:szCs w:val="20"/>
        </w:rPr>
        <w:t>tra</w:t>
      </w:r>
      <w:r w:rsidRPr="00685ED3">
        <w:rPr>
          <w:rFonts w:ascii="Times New Roman" w:hAnsi="Times New Roman" w:cs="Times New Roman"/>
          <w:sz w:val="20"/>
          <w:szCs w:val="20"/>
        </w:rPr>
        <w:t xml:space="preserve"> kronan på verket. I dagarna har vi också kunnat glädjas åt nyheten att NorrlandsOperan har chans att få pris för operan </w:t>
      </w:r>
      <w:r w:rsidRPr="00685ED3">
        <w:rPr>
          <w:rFonts w:ascii="Times New Roman" w:hAnsi="Times New Roman" w:cs="Times New Roman"/>
          <w:b/>
          <w:sz w:val="20"/>
          <w:szCs w:val="20"/>
        </w:rPr>
        <w:t>Blanche</w:t>
      </w:r>
      <w:r w:rsidRPr="00685ED3">
        <w:rPr>
          <w:rFonts w:ascii="Times New Roman" w:hAnsi="Times New Roman" w:cs="Times New Roman"/>
          <w:sz w:val="20"/>
          <w:szCs w:val="20"/>
        </w:rPr>
        <w:t xml:space="preserve"> </w:t>
      </w:r>
      <w:r w:rsidR="003D2846" w:rsidRPr="00685ED3">
        <w:rPr>
          <w:rFonts w:ascii="Times New Roman" w:hAnsi="Times New Roman" w:cs="Times New Roman"/>
          <w:b/>
          <w:sz w:val="20"/>
          <w:szCs w:val="20"/>
        </w:rPr>
        <w:t>&amp;</w:t>
      </w:r>
      <w:r w:rsidRPr="00685ED3">
        <w:rPr>
          <w:rFonts w:ascii="Times New Roman" w:hAnsi="Times New Roman" w:cs="Times New Roman"/>
          <w:b/>
          <w:sz w:val="20"/>
          <w:szCs w:val="20"/>
        </w:rPr>
        <w:t xml:space="preserve"> Marie</w:t>
      </w:r>
      <w:r w:rsidRPr="00685ED3">
        <w:rPr>
          <w:rFonts w:ascii="Times New Roman" w:hAnsi="Times New Roman" w:cs="Times New Roman"/>
          <w:sz w:val="20"/>
          <w:szCs w:val="20"/>
        </w:rPr>
        <w:t xml:space="preserve"> när The International </w:t>
      </w:r>
      <w:bookmarkStart w:id="0" w:name="_GoBack"/>
      <w:bookmarkEnd w:id="0"/>
      <w:r w:rsidRPr="00685ED3">
        <w:rPr>
          <w:rFonts w:ascii="Times New Roman" w:hAnsi="Times New Roman" w:cs="Times New Roman"/>
          <w:sz w:val="20"/>
          <w:szCs w:val="20"/>
        </w:rPr>
        <w:t>Opera Awards har prisutdelning i London den</w:t>
      </w:r>
      <w:r w:rsidR="00BA6705" w:rsidRPr="00685ED3">
        <w:rPr>
          <w:rFonts w:ascii="Times New Roman" w:hAnsi="Times New Roman" w:cs="Times New Roman"/>
          <w:sz w:val="20"/>
          <w:szCs w:val="20"/>
        </w:rPr>
        <w:t xml:space="preserve"> 26 april.</w:t>
      </w:r>
    </w:p>
    <w:p w14:paraId="3FC26ABD" w14:textId="77777777" w:rsidR="00A77BA7" w:rsidRPr="00685ED3" w:rsidRDefault="00BA6705" w:rsidP="0037017F">
      <w:pPr>
        <w:spacing w:line="240" w:lineRule="auto"/>
        <w:rPr>
          <w:rFonts w:ascii="Times New Roman" w:hAnsi="Times New Roman" w:cs="Times New Roman"/>
          <w:sz w:val="20"/>
          <w:szCs w:val="20"/>
        </w:rPr>
      </w:pPr>
      <w:r w:rsidRPr="00685ED3">
        <w:rPr>
          <w:rFonts w:ascii="Times New Roman" w:hAnsi="Times New Roman" w:cs="Times New Roman"/>
          <w:sz w:val="20"/>
          <w:szCs w:val="20"/>
        </w:rPr>
        <w:t>Men nu är det ju inte för att blicka tillbaka utan för att blicka framåt som vi skriver detta nyhetsbrev. Först och främst vill vi önska Er en riktig god fortsättning på 2015 och h</w:t>
      </w:r>
      <w:r w:rsidR="00A77BA7" w:rsidRPr="00685ED3">
        <w:rPr>
          <w:rFonts w:ascii="Times New Roman" w:hAnsi="Times New Roman" w:cs="Times New Roman"/>
          <w:sz w:val="20"/>
          <w:szCs w:val="20"/>
        </w:rPr>
        <w:t>oppas att det ska bli ett år med många givande musik- och dansarrangemang</w:t>
      </w:r>
      <w:r w:rsidRPr="00685ED3">
        <w:rPr>
          <w:rFonts w:ascii="Times New Roman" w:hAnsi="Times New Roman" w:cs="Times New Roman"/>
          <w:sz w:val="20"/>
          <w:szCs w:val="20"/>
        </w:rPr>
        <w:t>.</w:t>
      </w:r>
    </w:p>
    <w:p w14:paraId="355AD27E" w14:textId="77777777" w:rsidR="0037017F" w:rsidRPr="00685ED3" w:rsidRDefault="00CB0F68" w:rsidP="0037017F">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Jag vill också</w:t>
      </w:r>
      <w:r w:rsidR="00BA6705" w:rsidRPr="00685ED3">
        <w:rPr>
          <w:rFonts w:ascii="Times New Roman" w:hAnsi="Times New Roman" w:cs="Times New Roman"/>
          <w:sz w:val="20"/>
          <w:szCs w:val="20"/>
        </w:rPr>
        <w:t xml:space="preserve"> nämna att </w:t>
      </w:r>
      <w:r w:rsidR="002767B7" w:rsidRPr="00685ED3">
        <w:rPr>
          <w:rFonts w:ascii="Times New Roman" w:hAnsi="Times New Roman" w:cs="Times New Roman"/>
          <w:sz w:val="20"/>
          <w:szCs w:val="20"/>
        </w:rPr>
        <w:t>Styrelsen för NorrlandsOperans V</w:t>
      </w:r>
      <w:r w:rsidR="00BA6705" w:rsidRPr="00685ED3">
        <w:rPr>
          <w:rFonts w:ascii="Times New Roman" w:hAnsi="Times New Roman" w:cs="Times New Roman"/>
          <w:sz w:val="20"/>
          <w:szCs w:val="20"/>
        </w:rPr>
        <w:t xml:space="preserve">änner är densamma som förra året och det är jag mycket glad för. För starten på denna vårtermin har det </w:t>
      </w:r>
      <w:r w:rsidR="00A77BA7" w:rsidRPr="00685ED3">
        <w:rPr>
          <w:rFonts w:ascii="Times New Roman" w:hAnsi="Times New Roman" w:cs="Times New Roman"/>
          <w:sz w:val="20"/>
          <w:szCs w:val="20"/>
        </w:rPr>
        <w:t xml:space="preserve">dock </w:t>
      </w:r>
      <w:r w:rsidR="00BA6705" w:rsidRPr="00685ED3">
        <w:rPr>
          <w:rFonts w:ascii="Times New Roman" w:hAnsi="Times New Roman" w:cs="Times New Roman"/>
          <w:sz w:val="20"/>
          <w:szCs w:val="20"/>
        </w:rPr>
        <w:t>varit svårt för oss att få programmet med arrangemang och erbjudanden klara. Därför beklagar vi att vi är lite sent ute. Vi hoppas ändå att Ni ska bli nöjda med vår planering.</w:t>
      </w:r>
    </w:p>
    <w:p w14:paraId="601989E7" w14:textId="767BE2BA" w:rsidR="002028F0" w:rsidRPr="00685ED3" w:rsidRDefault="002028F0" w:rsidP="0037017F">
      <w:pPr>
        <w:spacing w:after="0" w:line="240" w:lineRule="auto"/>
        <w:rPr>
          <w:rFonts w:ascii="Times New Roman" w:hAnsi="Times New Roman" w:cs="Times New Roman"/>
          <w:sz w:val="20"/>
          <w:szCs w:val="20"/>
        </w:rPr>
      </w:pPr>
    </w:p>
    <w:p w14:paraId="2D7B83CC" w14:textId="6FB8FF8F" w:rsidR="002028F0" w:rsidRPr="00685ED3" w:rsidRDefault="002028F0" w:rsidP="0037017F">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 xml:space="preserve">När det gäller vårt arrangemang kring vårens operaföreställning </w:t>
      </w:r>
      <w:r w:rsidRPr="00685ED3">
        <w:rPr>
          <w:rFonts w:ascii="Times New Roman" w:hAnsi="Times New Roman" w:cs="Times New Roman"/>
          <w:b/>
          <w:sz w:val="20"/>
          <w:szCs w:val="20"/>
        </w:rPr>
        <w:t>Figaros Bröllop</w:t>
      </w:r>
      <w:r w:rsidRPr="00685ED3">
        <w:rPr>
          <w:rFonts w:ascii="Times New Roman" w:hAnsi="Times New Roman" w:cs="Times New Roman"/>
          <w:sz w:val="20"/>
          <w:szCs w:val="20"/>
        </w:rPr>
        <w:t xml:space="preserve"> ber vi att få återkomma.</w:t>
      </w:r>
    </w:p>
    <w:p w14:paraId="16654E55" w14:textId="77777777" w:rsidR="0037017F" w:rsidRPr="00685ED3" w:rsidRDefault="0037017F" w:rsidP="0037017F">
      <w:pPr>
        <w:spacing w:after="0" w:line="240" w:lineRule="auto"/>
        <w:rPr>
          <w:rFonts w:ascii="Times New Roman" w:hAnsi="Times New Roman" w:cs="Times New Roman"/>
          <w:sz w:val="20"/>
          <w:szCs w:val="20"/>
        </w:rPr>
      </w:pPr>
    </w:p>
    <w:p w14:paraId="222E8E70" w14:textId="69633A38" w:rsidR="0037017F" w:rsidRPr="00685ED3" w:rsidRDefault="0037017F" w:rsidP="0037017F">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Vi vill uppmärksamma följande konsertarrangemang.</w:t>
      </w:r>
    </w:p>
    <w:p w14:paraId="1D22DCD0" w14:textId="77777777" w:rsidR="0037017F" w:rsidRPr="00685ED3" w:rsidRDefault="0037017F" w:rsidP="0037017F">
      <w:pPr>
        <w:spacing w:after="0" w:line="240" w:lineRule="auto"/>
        <w:rPr>
          <w:rFonts w:ascii="Times New Roman" w:hAnsi="Times New Roman" w:cs="Times New Roman"/>
          <w:sz w:val="20"/>
          <w:szCs w:val="20"/>
        </w:rPr>
      </w:pPr>
    </w:p>
    <w:p w14:paraId="576F2FE4" w14:textId="75B51CE2" w:rsidR="0037017F" w:rsidRPr="00685ED3" w:rsidRDefault="0037017F" w:rsidP="0037017F">
      <w:pPr>
        <w:spacing w:line="240" w:lineRule="auto"/>
        <w:rPr>
          <w:rFonts w:ascii="Times New Roman" w:eastAsia="Times New Roman" w:hAnsi="Times New Roman" w:cs="Times New Roman"/>
          <w:sz w:val="20"/>
          <w:szCs w:val="20"/>
        </w:rPr>
      </w:pPr>
      <w:r w:rsidRPr="00685ED3">
        <w:rPr>
          <w:rFonts w:ascii="Times New Roman" w:eastAsia="Times New Roman" w:hAnsi="Times New Roman" w:cs="Times New Roman"/>
          <w:b/>
          <w:bCs/>
          <w:sz w:val="20"/>
          <w:szCs w:val="20"/>
        </w:rPr>
        <w:t>27/1 kl 13:15 - 14:30 Öppen repetition</w:t>
      </w:r>
      <w:r w:rsidRPr="00685ED3">
        <w:rPr>
          <w:rFonts w:ascii="Times New Roman" w:eastAsia="Times New Roman" w:hAnsi="Times New Roman" w:cs="Times New Roman"/>
          <w:sz w:val="20"/>
          <w:szCs w:val="20"/>
        </w:rPr>
        <w:t xml:space="preserve"> med stjärnsolisten Daniel Müller Schott som repar Sjostakovitj Cellokonsert nr 1 tillsammans med NorrlandsOperans Symfoniorkester under ledning av Rumon Gamba. Konserten den 29/1 blir episk, då Müller Schott framför Sjostakovitj bägge cellokonserter på samma konsert.</w:t>
      </w:r>
    </w:p>
    <w:p w14:paraId="4216F533" w14:textId="1BE953EE" w:rsidR="0037017F" w:rsidRPr="00685ED3" w:rsidRDefault="0037017F" w:rsidP="0037017F">
      <w:pPr>
        <w:rPr>
          <w:rFonts w:ascii="Times New Roman" w:eastAsia="Times New Roman" w:hAnsi="Times New Roman" w:cs="Times New Roman"/>
          <w:sz w:val="20"/>
          <w:szCs w:val="20"/>
        </w:rPr>
      </w:pPr>
      <w:r w:rsidRPr="00685ED3">
        <w:rPr>
          <w:rFonts w:ascii="Times New Roman" w:eastAsia="Times New Roman" w:hAnsi="Times New Roman" w:cs="Times New Roman"/>
          <w:b/>
          <w:bCs/>
          <w:sz w:val="20"/>
          <w:szCs w:val="20"/>
        </w:rPr>
        <w:t>Ni erbjuds 20% rabatt på följande konserter:</w:t>
      </w:r>
    </w:p>
    <w:p w14:paraId="46CF9168" w14:textId="77777777" w:rsidR="0037017F" w:rsidRPr="00685ED3" w:rsidRDefault="0037017F" w:rsidP="0037017F">
      <w:pPr>
        <w:spacing w:after="0" w:line="240" w:lineRule="auto"/>
        <w:rPr>
          <w:rFonts w:ascii="Times New Roman" w:eastAsia="Times New Roman" w:hAnsi="Times New Roman" w:cs="Times New Roman"/>
          <w:sz w:val="20"/>
          <w:szCs w:val="20"/>
        </w:rPr>
      </w:pPr>
      <w:r w:rsidRPr="00685ED3">
        <w:rPr>
          <w:rFonts w:ascii="Times New Roman" w:eastAsia="Times New Roman" w:hAnsi="Times New Roman" w:cs="Times New Roman"/>
          <w:sz w:val="20"/>
          <w:szCs w:val="20"/>
        </w:rPr>
        <w:t>5/2 - Dirigent och solist: Ian Bousfield</w:t>
      </w:r>
    </w:p>
    <w:p w14:paraId="353D1B42" w14:textId="77777777" w:rsidR="0037017F" w:rsidRPr="00685ED3" w:rsidRDefault="0037017F" w:rsidP="0037017F">
      <w:pPr>
        <w:spacing w:after="0" w:line="240" w:lineRule="auto"/>
        <w:rPr>
          <w:rFonts w:ascii="Times New Roman" w:eastAsia="Times New Roman" w:hAnsi="Times New Roman" w:cs="Times New Roman"/>
          <w:b/>
          <w:sz w:val="20"/>
          <w:szCs w:val="20"/>
        </w:rPr>
      </w:pPr>
      <w:r w:rsidRPr="00685ED3">
        <w:rPr>
          <w:rFonts w:ascii="Times New Roman" w:eastAsia="Times New Roman" w:hAnsi="Times New Roman" w:cs="Times New Roman"/>
          <w:b/>
          <w:sz w:val="20"/>
          <w:szCs w:val="20"/>
        </w:rPr>
        <w:t>NorrlandsOperans Brass &amp; Slagverksensemble</w:t>
      </w:r>
      <w:r w:rsidRPr="00685ED3">
        <w:rPr>
          <w:rFonts w:ascii="Times New Roman" w:eastAsia="Times New Roman" w:hAnsi="Times New Roman" w:cs="Times New Roman"/>
          <w:b/>
          <w:sz w:val="20"/>
          <w:szCs w:val="20"/>
        </w:rPr>
        <w:br/>
      </w:r>
    </w:p>
    <w:p w14:paraId="5FE28377" w14:textId="77777777" w:rsidR="0037017F" w:rsidRPr="00685ED3" w:rsidRDefault="0037017F" w:rsidP="0037017F">
      <w:pPr>
        <w:spacing w:after="0" w:line="240" w:lineRule="auto"/>
        <w:rPr>
          <w:rFonts w:ascii="Times New Roman" w:eastAsia="Times New Roman" w:hAnsi="Times New Roman" w:cs="Times New Roman"/>
          <w:sz w:val="20"/>
          <w:szCs w:val="20"/>
        </w:rPr>
      </w:pPr>
      <w:r w:rsidRPr="00685ED3">
        <w:rPr>
          <w:rFonts w:ascii="Times New Roman" w:eastAsia="Times New Roman" w:hAnsi="Times New Roman" w:cs="Times New Roman"/>
          <w:sz w:val="20"/>
          <w:szCs w:val="20"/>
        </w:rPr>
        <w:t>PROGRAM</w:t>
      </w:r>
      <w:r w:rsidRPr="00685ED3">
        <w:rPr>
          <w:rFonts w:ascii="Times New Roman" w:eastAsia="Times New Roman" w:hAnsi="Times New Roman" w:cs="Times New Roman"/>
          <w:sz w:val="20"/>
          <w:szCs w:val="20"/>
        </w:rPr>
        <w:br/>
        <w:t>Peter Warlock Capriol Suite</w:t>
      </w:r>
      <w:r w:rsidRPr="00685ED3">
        <w:rPr>
          <w:rFonts w:ascii="Times New Roman" w:eastAsia="Times New Roman" w:hAnsi="Times New Roman" w:cs="Times New Roman"/>
          <w:sz w:val="20"/>
          <w:szCs w:val="20"/>
        </w:rPr>
        <w:br/>
        <w:t>Gustav Holst Jupiter, Saturnus, Uranus ur Planeterna</w:t>
      </w:r>
      <w:r w:rsidRPr="00685ED3">
        <w:rPr>
          <w:rFonts w:ascii="Times New Roman" w:eastAsia="Times New Roman" w:hAnsi="Times New Roman" w:cs="Times New Roman"/>
          <w:sz w:val="20"/>
          <w:szCs w:val="20"/>
        </w:rPr>
        <w:br/>
        <w:t>Nino Rota Trombonkonsert (solist: Ian Bousfield)</w:t>
      </w:r>
      <w:r w:rsidRPr="00685ED3">
        <w:rPr>
          <w:rFonts w:ascii="Times New Roman" w:eastAsia="Times New Roman" w:hAnsi="Times New Roman" w:cs="Times New Roman"/>
          <w:sz w:val="20"/>
          <w:szCs w:val="20"/>
        </w:rPr>
        <w:br/>
        <w:t>Michael Tilson Thomas Street Song</w:t>
      </w:r>
      <w:r w:rsidRPr="00685ED3">
        <w:rPr>
          <w:rFonts w:ascii="Times New Roman" w:eastAsia="Times New Roman" w:hAnsi="Times New Roman" w:cs="Times New Roman"/>
          <w:sz w:val="20"/>
          <w:szCs w:val="20"/>
        </w:rPr>
        <w:br/>
        <w:t xml:space="preserve">Leonard Bernstein Svit ur On the Town </w:t>
      </w:r>
    </w:p>
    <w:p w14:paraId="0F9F7566" w14:textId="0FDA4AA5" w:rsidR="0037017F" w:rsidRPr="00685ED3" w:rsidRDefault="0037017F" w:rsidP="0037017F">
      <w:pPr>
        <w:spacing w:after="0" w:line="240" w:lineRule="auto"/>
        <w:rPr>
          <w:rFonts w:ascii="Times New Roman" w:eastAsia="Times New Roman" w:hAnsi="Times New Roman" w:cs="Times New Roman"/>
          <w:b/>
          <w:sz w:val="20"/>
          <w:szCs w:val="20"/>
        </w:rPr>
      </w:pPr>
      <w:r w:rsidRPr="00685ED3">
        <w:rPr>
          <w:rFonts w:ascii="Times New Roman" w:eastAsia="Times New Roman" w:hAnsi="Times New Roman" w:cs="Times New Roman"/>
          <w:sz w:val="20"/>
          <w:szCs w:val="20"/>
        </w:rPr>
        <w:t xml:space="preserve">18/4 - </w:t>
      </w:r>
      <w:r w:rsidRPr="00685ED3">
        <w:rPr>
          <w:rFonts w:ascii="Times New Roman" w:eastAsia="Times New Roman" w:hAnsi="Times New Roman" w:cs="Times New Roman"/>
          <w:b/>
          <w:sz w:val="20"/>
          <w:szCs w:val="20"/>
        </w:rPr>
        <w:t>Kärleken till sången och musiken</w:t>
      </w:r>
    </w:p>
    <w:p w14:paraId="5A615A04" w14:textId="77777777" w:rsidR="0016280A" w:rsidRPr="00685ED3" w:rsidRDefault="0037017F" w:rsidP="0037017F">
      <w:pPr>
        <w:rPr>
          <w:rFonts w:ascii="Times New Roman" w:eastAsia="Times New Roman" w:hAnsi="Times New Roman" w:cs="Times New Roman"/>
          <w:sz w:val="20"/>
          <w:szCs w:val="20"/>
        </w:rPr>
      </w:pPr>
      <w:r w:rsidRPr="00685ED3">
        <w:rPr>
          <w:rFonts w:ascii="Times New Roman" w:eastAsia="Times New Roman" w:hAnsi="Times New Roman" w:cs="Times New Roman"/>
          <w:sz w:val="20"/>
          <w:szCs w:val="20"/>
        </w:rPr>
        <w:t>Dirigent: Erik Westberg</w:t>
      </w:r>
      <w:r w:rsidRPr="00685ED3">
        <w:rPr>
          <w:rFonts w:ascii="Times New Roman" w:eastAsia="Times New Roman" w:hAnsi="Times New Roman" w:cs="Times New Roman"/>
          <w:sz w:val="20"/>
          <w:szCs w:val="20"/>
        </w:rPr>
        <w:br/>
        <w:t>Kör: Erik Westbergs Volkalensemble</w:t>
      </w:r>
      <w:r w:rsidRPr="00685ED3">
        <w:rPr>
          <w:rFonts w:ascii="Times New Roman" w:eastAsia="Times New Roman" w:hAnsi="Times New Roman" w:cs="Times New Roman"/>
          <w:sz w:val="20"/>
          <w:szCs w:val="20"/>
        </w:rPr>
        <w:br/>
        <w:t>Norrbottens Kammarorkester</w:t>
      </w:r>
      <w:r w:rsidRPr="00685ED3">
        <w:rPr>
          <w:rFonts w:ascii="Times New Roman" w:eastAsia="Times New Roman" w:hAnsi="Times New Roman" w:cs="Times New Roman"/>
          <w:sz w:val="20"/>
          <w:szCs w:val="20"/>
        </w:rPr>
        <w:br/>
      </w:r>
      <w:r w:rsidRPr="00685ED3">
        <w:rPr>
          <w:rFonts w:ascii="Times New Roman" w:eastAsia="Times New Roman" w:hAnsi="Times New Roman" w:cs="Times New Roman"/>
          <w:sz w:val="20"/>
          <w:szCs w:val="20"/>
        </w:rPr>
        <w:br/>
        <w:t>PROGRAM</w:t>
      </w:r>
      <w:r w:rsidRPr="00685ED3">
        <w:rPr>
          <w:rFonts w:ascii="Times New Roman" w:eastAsia="Times New Roman" w:hAnsi="Times New Roman" w:cs="Times New Roman"/>
          <w:sz w:val="20"/>
          <w:szCs w:val="20"/>
        </w:rPr>
        <w:br/>
        <w:t>Dietrich Buxtehude: Klagelied</w:t>
      </w:r>
      <w:r w:rsidRPr="00685ED3">
        <w:rPr>
          <w:rFonts w:ascii="Times New Roman" w:eastAsia="Times New Roman" w:hAnsi="Times New Roman" w:cs="Times New Roman"/>
          <w:sz w:val="20"/>
          <w:szCs w:val="20"/>
        </w:rPr>
        <w:br/>
      </w:r>
      <w:r w:rsidRPr="00685ED3">
        <w:rPr>
          <w:rFonts w:ascii="Times New Roman" w:eastAsia="Times New Roman" w:hAnsi="Times New Roman" w:cs="Times New Roman"/>
          <w:sz w:val="20"/>
          <w:szCs w:val="20"/>
        </w:rPr>
        <w:lastRenderedPageBreak/>
        <w:t>Bjorn Andor Drage: Klagelied</w:t>
      </w:r>
      <w:r w:rsidRPr="00685ED3">
        <w:rPr>
          <w:rFonts w:ascii="Times New Roman" w:eastAsia="Times New Roman" w:hAnsi="Times New Roman" w:cs="Times New Roman"/>
          <w:sz w:val="20"/>
          <w:szCs w:val="20"/>
        </w:rPr>
        <w:br/>
        <w:t>Paula af M</w:t>
      </w:r>
    </w:p>
    <w:p w14:paraId="73677DE7" w14:textId="485CAF10" w:rsidR="0037017F" w:rsidRPr="00685ED3" w:rsidRDefault="00573CA5" w:rsidP="0037017F">
      <w:pPr>
        <w:rPr>
          <w:rFonts w:ascii="Times New Roman" w:eastAsia="Times New Roman" w:hAnsi="Times New Roman" w:cs="Times New Roman"/>
          <w:sz w:val="20"/>
          <w:szCs w:val="20"/>
        </w:rPr>
      </w:pPr>
      <w:r w:rsidRPr="00685ED3">
        <w:rPr>
          <w:rFonts w:ascii="Times New Roman" w:eastAsia="Times New Roman" w:hAnsi="Times New Roman" w:cs="Times New Roman"/>
          <w:sz w:val="20"/>
          <w:szCs w:val="20"/>
        </w:rPr>
        <w:t xml:space="preserve"> </w:t>
      </w:r>
      <w:r w:rsidR="0037017F" w:rsidRPr="00685ED3">
        <w:rPr>
          <w:rFonts w:ascii="Times New Roman" w:eastAsia="Times New Roman" w:hAnsi="Times New Roman" w:cs="Times New Roman"/>
          <w:sz w:val="20"/>
          <w:szCs w:val="20"/>
        </w:rPr>
        <w:t>lmborg Ward: Uruppförande</w:t>
      </w:r>
      <w:r w:rsidR="0037017F" w:rsidRPr="00685ED3">
        <w:rPr>
          <w:rFonts w:ascii="Times New Roman" w:eastAsia="Times New Roman" w:hAnsi="Times New Roman" w:cs="Times New Roman"/>
          <w:sz w:val="20"/>
          <w:szCs w:val="20"/>
        </w:rPr>
        <w:br/>
        <w:t>Ylva Skog: They call her love</w:t>
      </w:r>
      <w:r w:rsidR="0037017F" w:rsidRPr="00685ED3">
        <w:rPr>
          <w:rFonts w:ascii="Times New Roman" w:eastAsia="Times New Roman" w:hAnsi="Times New Roman" w:cs="Times New Roman"/>
          <w:sz w:val="20"/>
          <w:szCs w:val="20"/>
        </w:rPr>
        <w:br/>
        <w:t>Toru Takemitsu: Requiemför stråkorkester</w:t>
      </w:r>
      <w:r w:rsidR="0037017F" w:rsidRPr="00685ED3">
        <w:rPr>
          <w:rFonts w:ascii="Times New Roman" w:eastAsia="Times New Roman" w:hAnsi="Times New Roman" w:cs="Times New Roman"/>
          <w:sz w:val="20"/>
          <w:szCs w:val="20"/>
        </w:rPr>
        <w:br/>
        <w:t>Arvo Part: Te Deum</w:t>
      </w:r>
    </w:p>
    <w:p w14:paraId="3AD3792A" w14:textId="7FC9D2E2" w:rsidR="00F10639" w:rsidRPr="00685ED3" w:rsidRDefault="00F10639" w:rsidP="00F10639">
      <w:pPr>
        <w:pStyle w:val="Oformateradtext"/>
        <w:rPr>
          <w:rFonts w:ascii="Times New Roman" w:hAnsi="Times New Roman" w:cs="Times New Roman"/>
          <w:sz w:val="20"/>
          <w:szCs w:val="20"/>
        </w:rPr>
      </w:pPr>
      <w:r w:rsidRPr="00685ED3">
        <w:rPr>
          <w:rFonts w:ascii="Times New Roman" w:hAnsi="Times New Roman" w:cs="Times New Roman"/>
          <w:sz w:val="20"/>
          <w:szCs w:val="20"/>
        </w:rPr>
        <w:t xml:space="preserve">Även </w:t>
      </w:r>
      <w:r w:rsidRPr="00685ED3">
        <w:rPr>
          <w:rFonts w:ascii="Times New Roman" w:hAnsi="Times New Roman" w:cs="Times New Roman"/>
          <w:b/>
          <w:sz w:val="20"/>
          <w:szCs w:val="20"/>
        </w:rPr>
        <w:t>dansvåren</w:t>
      </w:r>
      <w:r w:rsidRPr="00685ED3">
        <w:rPr>
          <w:rFonts w:ascii="Times New Roman" w:hAnsi="Times New Roman" w:cs="Times New Roman"/>
          <w:sz w:val="20"/>
          <w:szCs w:val="20"/>
        </w:rPr>
        <w:t xml:space="preserve"> bjuder på flera fina föreställningar, vi vill särskilt nämna samarbetet mellan </w:t>
      </w:r>
      <w:r w:rsidRPr="00685ED3">
        <w:rPr>
          <w:rFonts w:ascii="Times New Roman" w:hAnsi="Times New Roman" w:cs="Times New Roman"/>
          <w:b/>
          <w:sz w:val="20"/>
          <w:szCs w:val="20"/>
        </w:rPr>
        <w:t>koreografen Kenneth Kvarnström och musikern Jonas Norberg</w:t>
      </w:r>
      <w:r w:rsidRPr="00685ED3">
        <w:rPr>
          <w:rFonts w:ascii="Times New Roman" w:hAnsi="Times New Roman" w:cs="Times New Roman"/>
          <w:sz w:val="20"/>
          <w:szCs w:val="20"/>
        </w:rPr>
        <w:t xml:space="preserve"> som i uppsättningen </w:t>
      </w:r>
      <w:r w:rsidRPr="00685ED3">
        <w:rPr>
          <w:rFonts w:ascii="Times New Roman" w:hAnsi="Times New Roman" w:cs="Times New Roman"/>
          <w:b/>
          <w:sz w:val="20"/>
          <w:szCs w:val="20"/>
        </w:rPr>
        <w:t>Sofa(r)</w:t>
      </w:r>
      <w:r w:rsidRPr="00685ED3">
        <w:rPr>
          <w:rFonts w:ascii="Times New Roman" w:hAnsi="Times New Roman" w:cs="Times New Roman"/>
          <w:sz w:val="20"/>
          <w:szCs w:val="20"/>
        </w:rPr>
        <w:t xml:space="preserve"> med avstamp utifrån en rad franska kompositörer på 1600-talet utmejslar tre solon till figurer. Sofa(r) är Kenneth Kvarnströms och Jonas Nordbergs tredje gemensamma produktion. Enkelt sagt en inblick i en musikers och en koreografs vardag och arbete. Hur gör man när man dansar, hur gör man när man spelar musik, vad är viktigt? Vad stör? Hur blir en föreställning till? Sofa(r)  ges torsdagen den 16e april kl 19 och introduceras i baren 18.30. Efter föreställningen arrangeras ett </w:t>
      </w:r>
      <w:r w:rsidRPr="00685ED3">
        <w:rPr>
          <w:rFonts w:ascii="Times New Roman" w:hAnsi="Times New Roman" w:cs="Times New Roman"/>
          <w:b/>
          <w:sz w:val="20"/>
          <w:szCs w:val="20"/>
        </w:rPr>
        <w:t>publiksamtal med dansarna</w:t>
      </w:r>
      <w:r w:rsidRPr="00685ED3">
        <w:rPr>
          <w:rFonts w:ascii="Times New Roman" w:hAnsi="Times New Roman" w:cs="Times New Roman"/>
          <w:sz w:val="20"/>
          <w:szCs w:val="20"/>
        </w:rPr>
        <w:t xml:space="preserve">. Mer information finns på NorrlandsOperans hemsida: </w:t>
      </w:r>
      <w:hyperlink r:id="rId6" w:history="1">
        <w:r w:rsidRPr="00685ED3">
          <w:rPr>
            <w:rStyle w:val="Hyperlnk"/>
            <w:rFonts w:ascii="Times New Roman" w:hAnsi="Times New Roman" w:cs="Times New Roman"/>
            <w:sz w:val="20"/>
            <w:szCs w:val="20"/>
          </w:rPr>
          <w:t>http://www.norrlandsoperan.se/sve/evenemang/0416-sofa(r)_kvarnstroem/7340</w:t>
        </w:r>
      </w:hyperlink>
    </w:p>
    <w:p w14:paraId="5DDC2389" w14:textId="77777777" w:rsidR="00F10639" w:rsidRPr="00685ED3" w:rsidRDefault="00F10639" w:rsidP="00F10639">
      <w:pPr>
        <w:pStyle w:val="Oformateradtext"/>
        <w:rPr>
          <w:rFonts w:ascii="Times New Roman" w:hAnsi="Times New Roman" w:cs="Times New Roman"/>
          <w:sz w:val="20"/>
          <w:szCs w:val="20"/>
        </w:rPr>
      </w:pPr>
    </w:p>
    <w:p w14:paraId="43389DBA" w14:textId="498EE2B0" w:rsidR="00F10639" w:rsidRPr="00685ED3" w:rsidRDefault="00F10639" w:rsidP="00F10639">
      <w:pPr>
        <w:pStyle w:val="Oformateradtext"/>
        <w:rPr>
          <w:rStyle w:val="Hyperlnk"/>
          <w:rFonts w:ascii="Times New Roman" w:hAnsi="Times New Roman" w:cs="Times New Roman"/>
          <w:sz w:val="20"/>
          <w:szCs w:val="20"/>
        </w:rPr>
      </w:pPr>
      <w:r w:rsidRPr="00685ED3">
        <w:rPr>
          <w:rFonts w:ascii="Times New Roman" w:hAnsi="Times New Roman" w:cs="Times New Roman"/>
          <w:sz w:val="20"/>
          <w:szCs w:val="20"/>
        </w:rPr>
        <w:t xml:space="preserve">Men redan lördagen den 21 februari kl 18 är det dags för uppsättningen HOLD, en dansföreställning där hiphopens improvisation och samspel är kärnan. Popping, tutting och waving. Tekniskt avancerade dansstilar som i koreografen Erik Linghedes HOLD växer fram till en sällsamt vacker dialog mellan dansarna Anton Borgström och Robin Sundberg. Missa inte detta - kanske en föreställning att ta med barn och/eller barnbarn.  Mer information finns på NorrlandsOperans hemsida: </w:t>
      </w:r>
      <w:hyperlink r:id="rId7" w:history="1">
        <w:r w:rsidRPr="00685ED3">
          <w:rPr>
            <w:rStyle w:val="Hyperlnk"/>
            <w:rFonts w:ascii="Times New Roman" w:hAnsi="Times New Roman" w:cs="Times New Roman"/>
            <w:sz w:val="20"/>
            <w:szCs w:val="20"/>
          </w:rPr>
          <w:t>http://www.norrlandsoperan.se/sve/evenemang/0221-hold/7331</w:t>
        </w:r>
      </w:hyperlink>
    </w:p>
    <w:p w14:paraId="58FAB565" w14:textId="77777777" w:rsidR="004B487D" w:rsidRPr="00685ED3" w:rsidRDefault="004B487D" w:rsidP="00F10639">
      <w:pPr>
        <w:pStyle w:val="Oformateradtext"/>
        <w:rPr>
          <w:rFonts w:ascii="Times New Roman" w:hAnsi="Times New Roman" w:cs="Times New Roman"/>
          <w:sz w:val="20"/>
          <w:szCs w:val="20"/>
        </w:rPr>
      </w:pPr>
    </w:p>
    <w:p w14:paraId="3AF93B0E" w14:textId="7702BE38" w:rsidR="00DB6CAF" w:rsidRPr="00685ED3" w:rsidRDefault="00DB6CAF" w:rsidP="004B487D">
      <w:pPr>
        <w:spacing w:after="0" w:line="240" w:lineRule="auto"/>
        <w:rPr>
          <w:rFonts w:ascii="Times New Roman" w:hAnsi="Times New Roman" w:cs="Times New Roman"/>
          <w:b/>
          <w:i/>
          <w:sz w:val="20"/>
          <w:szCs w:val="20"/>
        </w:rPr>
      </w:pPr>
      <w:r w:rsidRPr="00685ED3">
        <w:rPr>
          <w:rFonts w:ascii="Times New Roman" w:hAnsi="Times New Roman" w:cs="Times New Roman"/>
          <w:b/>
          <w:i/>
          <w:sz w:val="20"/>
          <w:szCs w:val="20"/>
        </w:rPr>
        <w:t>Operaresa till Göteborg</w:t>
      </w:r>
    </w:p>
    <w:p w14:paraId="7C5C1317" w14:textId="19B8B07C" w:rsidR="00675A41" w:rsidRPr="00685ED3" w:rsidRDefault="00DB6CAF" w:rsidP="004B487D">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 xml:space="preserve">Vi planerar att ordna en operaresa till </w:t>
      </w:r>
      <w:r w:rsidRPr="00685ED3">
        <w:rPr>
          <w:rFonts w:ascii="Times New Roman" w:hAnsi="Times New Roman" w:cs="Times New Roman"/>
          <w:b/>
          <w:sz w:val="20"/>
          <w:szCs w:val="20"/>
        </w:rPr>
        <w:t>Göteborg den 24 – 27 september</w:t>
      </w:r>
      <w:r w:rsidRPr="00685ED3">
        <w:rPr>
          <w:rFonts w:ascii="Times New Roman" w:hAnsi="Times New Roman" w:cs="Times New Roman"/>
          <w:sz w:val="20"/>
          <w:szCs w:val="20"/>
        </w:rPr>
        <w:t xml:space="preserve">. Då kommer nämligen operan </w:t>
      </w:r>
      <w:r w:rsidRPr="00685ED3">
        <w:rPr>
          <w:rFonts w:ascii="Times New Roman" w:hAnsi="Times New Roman" w:cs="Times New Roman"/>
          <w:i/>
          <w:sz w:val="20"/>
          <w:szCs w:val="20"/>
        </w:rPr>
        <w:t xml:space="preserve">Notorious </w:t>
      </w:r>
      <w:r w:rsidR="00C630F2" w:rsidRPr="00685ED3">
        <w:rPr>
          <w:rFonts w:ascii="Times New Roman" w:hAnsi="Times New Roman" w:cs="Times New Roman"/>
          <w:sz w:val="20"/>
          <w:szCs w:val="20"/>
        </w:rPr>
        <w:t xml:space="preserve">med </w:t>
      </w:r>
      <w:r w:rsidRPr="00685ED3">
        <w:rPr>
          <w:rFonts w:ascii="Times New Roman" w:hAnsi="Times New Roman" w:cs="Times New Roman"/>
          <w:b/>
          <w:sz w:val="20"/>
          <w:szCs w:val="20"/>
        </w:rPr>
        <w:t>Nina Stemme</w:t>
      </w:r>
      <w:r w:rsidRPr="00685ED3">
        <w:rPr>
          <w:rFonts w:ascii="Times New Roman" w:hAnsi="Times New Roman" w:cs="Times New Roman"/>
          <w:sz w:val="20"/>
          <w:szCs w:val="20"/>
        </w:rPr>
        <w:t xml:space="preserve"> i huvudrollen att spelas på Göteborgsoperan. </w:t>
      </w:r>
      <w:r w:rsidRPr="00685ED3">
        <w:rPr>
          <w:rFonts w:ascii="Times New Roman" w:hAnsi="Times New Roman" w:cs="Times New Roman"/>
          <w:i/>
          <w:sz w:val="20"/>
          <w:szCs w:val="20"/>
        </w:rPr>
        <w:t xml:space="preserve">Notorious </w:t>
      </w:r>
      <w:r w:rsidRPr="00685ED3">
        <w:rPr>
          <w:rFonts w:ascii="Times New Roman" w:hAnsi="Times New Roman" w:cs="Times New Roman"/>
          <w:sz w:val="20"/>
          <w:szCs w:val="20"/>
        </w:rPr>
        <w:t>är en nyskriven</w:t>
      </w:r>
      <w:r w:rsidR="00653B80" w:rsidRPr="00685ED3">
        <w:rPr>
          <w:rFonts w:ascii="Times New Roman" w:hAnsi="Times New Roman" w:cs="Times New Roman"/>
          <w:sz w:val="20"/>
          <w:szCs w:val="20"/>
        </w:rPr>
        <w:t xml:space="preserve"> opera av Hans Gefors efter Hitchcocks film med samma namn med Ingrid Bergman i huvudrollen. </w:t>
      </w:r>
    </w:p>
    <w:p w14:paraId="4432B57D" w14:textId="77777777" w:rsidR="004B487D" w:rsidRPr="00685ED3" w:rsidRDefault="004B487D" w:rsidP="004B487D">
      <w:pPr>
        <w:spacing w:after="0" w:line="240" w:lineRule="auto"/>
        <w:rPr>
          <w:rFonts w:ascii="Times New Roman" w:hAnsi="Times New Roman" w:cs="Times New Roman"/>
          <w:sz w:val="20"/>
          <w:szCs w:val="20"/>
        </w:rPr>
      </w:pPr>
    </w:p>
    <w:p w14:paraId="29DD1B3C" w14:textId="558A9217" w:rsidR="00DB6CAF" w:rsidRPr="00685ED3" w:rsidRDefault="00653B80" w:rsidP="004B487D">
      <w:pPr>
        <w:spacing w:after="0" w:line="240" w:lineRule="auto"/>
        <w:rPr>
          <w:rFonts w:ascii="Times New Roman" w:hAnsi="Times New Roman" w:cs="Times New Roman"/>
          <w:sz w:val="20"/>
          <w:szCs w:val="20"/>
        </w:rPr>
      </w:pPr>
      <w:r w:rsidRPr="00685ED3">
        <w:rPr>
          <w:rFonts w:ascii="Times New Roman" w:hAnsi="Times New Roman" w:cs="Times New Roman"/>
          <w:b/>
          <w:sz w:val="20"/>
          <w:szCs w:val="20"/>
        </w:rPr>
        <w:t>Bokmässan i Göteborg</w:t>
      </w:r>
      <w:r w:rsidRPr="00685ED3">
        <w:rPr>
          <w:rFonts w:ascii="Times New Roman" w:hAnsi="Times New Roman" w:cs="Times New Roman"/>
          <w:sz w:val="20"/>
          <w:szCs w:val="20"/>
        </w:rPr>
        <w:t xml:space="preserve"> kommer att äga rum under dessa dagar. Där kommer Göran Gademan </w:t>
      </w:r>
      <w:r w:rsidR="00565194" w:rsidRPr="00685ED3">
        <w:rPr>
          <w:rFonts w:ascii="Times New Roman" w:hAnsi="Times New Roman" w:cs="Times New Roman"/>
          <w:sz w:val="20"/>
          <w:szCs w:val="20"/>
        </w:rPr>
        <w:t xml:space="preserve">att medverka, </w:t>
      </w:r>
      <w:r w:rsidRPr="00685ED3">
        <w:rPr>
          <w:rFonts w:ascii="Times New Roman" w:hAnsi="Times New Roman" w:cs="Times New Roman"/>
          <w:sz w:val="20"/>
          <w:szCs w:val="20"/>
        </w:rPr>
        <w:t>som på ett imponerande s</w:t>
      </w:r>
      <w:r w:rsidR="003D2846" w:rsidRPr="00685ED3">
        <w:rPr>
          <w:rFonts w:ascii="Times New Roman" w:hAnsi="Times New Roman" w:cs="Times New Roman"/>
          <w:sz w:val="20"/>
          <w:szCs w:val="20"/>
        </w:rPr>
        <w:t xml:space="preserve">ätt introducerade Elektra för </w:t>
      </w:r>
      <w:r w:rsidR="00565194" w:rsidRPr="00685ED3">
        <w:rPr>
          <w:rFonts w:ascii="Times New Roman" w:hAnsi="Times New Roman" w:cs="Times New Roman"/>
          <w:sz w:val="20"/>
          <w:szCs w:val="20"/>
        </w:rPr>
        <w:t>oss</w:t>
      </w:r>
      <w:r w:rsidR="00696CE8" w:rsidRPr="00685ED3">
        <w:rPr>
          <w:rFonts w:ascii="Times New Roman" w:hAnsi="Times New Roman" w:cs="Times New Roman"/>
          <w:sz w:val="20"/>
          <w:szCs w:val="20"/>
        </w:rPr>
        <w:t xml:space="preserve"> vänner. Han kommer då</w:t>
      </w:r>
      <w:r w:rsidRPr="00685ED3">
        <w:rPr>
          <w:rFonts w:ascii="Times New Roman" w:hAnsi="Times New Roman" w:cs="Times New Roman"/>
          <w:sz w:val="20"/>
          <w:szCs w:val="20"/>
        </w:rPr>
        <w:t xml:space="preserve"> att presentera sin nya </w:t>
      </w:r>
      <w:r w:rsidRPr="00685ED3">
        <w:rPr>
          <w:rFonts w:ascii="Times New Roman" w:hAnsi="Times New Roman" w:cs="Times New Roman"/>
          <w:b/>
          <w:sz w:val="20"/>
          <w:szCs w:val="20"/>
        </w:rPr>
        <w:t xml:space="preserve">operahistoria </w:t>
      </w:r>
      <w:r w:rsidRPr="00685ED3">
        <w:rPr>
          <w:rFonts w:ascii="Times New Roman" w:hAnsi="Times New Roman" w:cs="Times New Roman"/>
          <w:sz w:val="20"/>
          <w:szCs w:val="20"/>
        </w:rPr>
        <w:t xml:space="preserve">som han då är klar med. För oss operaintresserade skulle det ju då </w:t>
      </w:r>
      <w:r w:rsidR="007F00A2" w:rsidRPr="00685ED3">
        <w:rPr>
          <w:rFonts w:ascii="Times New Roman" w:hAnsi="Times New Roman" w:cs="Times New Roman"/>
          <w:sz w:val="20"/>
          <w:szCs w:val="20"/>
        </w:rPr>
        <w:t>vara intressant att delta i Görans</w:t>
      </w:r>
      <w:r w:rsidRPr="00685ED3">
        <w:rPr>
          <w:rFonts w:ascii="Times New Roman" w:hAnsi="Times New Roman" w:cs="Times New Roman"/>
          <w:sz w:val="20"/>
          <w:szCs w:val="20"/>
        </w:rPr>
        <w:t xml:space="preserve"> seminarium i samband med boksläppet. Inte förrän efter den 16 mars blir programmet klart på Göteborgsoperan och då måste vi få återkomma med ett k</w:t>
      </w:r>
      <w:r w:rsidR="00696CE8" w:rsidRPr="00685ED3">
        <w:rPr>
          <w:rFonts w:ascii="Times New Roman" w:hAnsi="Times New Roman" w:cs="Times New Roman"/>
          <w:sz w:val="20"/>
          <w:szCs w:val="20"/>
        </w:rPr>
        <w:t>omplett program. Vi får då</w:t>
      </w:r>
      <w:r w:rsidRPr="00685ED3">
        <w:rPr>
          <w:rFonts w:ascii="Times New Roman" w:hAnsi="Times New Roman" w:cs="Times New Roman"/>
          <w:sz w:val="20"/>
          <w:szCs w:val="20"/>
        </w:rPr>
        <w:t xml:space="preserve"> veta om operan har någon konsert då också eller något annat arrangemang</w:t>
      </w:r>
      <w:r w:rsidR="00696CE8" w:rsidRPr="00685ED3">
        <w:rPr>
          <w:rFonts w:ascii="Times New Roman" w:hAnsi="Times New Roman" w:cs="Times New Roman"/>
          <w:sz w:val="20"/>
          <w:szCs w:val="20"/>
        </w:rPr>
        <w:t>. Biljetterna släpp</w:t>
      </w:r>
      <w:r w:rsidR="007F00A2" w:rsidRPr="00685ED3">
        <w:rPr>
          <w:rFonts w:ascii="Times New Roman" w:hAnsi="Times New Roman" w:cs="Times New Roman"/>
          <w:sz w:val="20"/>
          <w:szCs w:val="20"/>
        </w:rPr>
        <w:t>s då</w:t>
      </w:r>
      <w:r w:rsidRPr="00685ED3">
        <w:rPr>
          <w:rFonts w:ascii="Times New Roman" w:hAnsi="Times New Roman" w:cs="Times New Roman"/>
          <w:sz w:val="20"/>
          <w:szCs w:val="20"/>
        </w:rPr>
        <w:t xml:space="preserve">. </w:t>
      </w:r>
      <w:r w:rsidRPr="00685ED3">
        <w:rPr>
          <w:rFonts w:ascii="Times New Roman" w:hAnsi="Times New Roman" w:cs="Times New Roman"/>
          <w:b/>
          <w:sz w:val="20"/>
          <w:szCs w:val="20"/>
        </w:rPr>
        <w:t>Vi behöver dock en preliminär</w:t>
      </w:r>
      <w:r w:rsidRPr="00685ED3">
        <w:rPr>
          <w:rFonts w:ascii="Times New Roman" w:hAnsi="Times New Roman" w:cs="Times New Roman"/>
          <w:sz w:val="20"/>
          <w:szCs w:val="20"/>
        </w:rPr>
        <w:t xml:space="preserve"> </w:t>
      </w:r>
      <w:r w:rsidRPr="00685ED3">
        <w:rPr>
          <w:rFonts w:ascii="Times New Roman" w:hAnsi="Times New Roman" w:cs="Times New Roman"/>
          <w:b/>
          <w:sz w:val="20"/>
          <w:szCs w:val="20"/>
        </w:rPr>
        <w:t>intresseanmälan till den resan före den 27 februari</w:t>
      </w:r>
      <w:r w:rsidRPr="00685ED3">
        <w:rPr>
          <w:rFonts w:ascii="Times New Roman" w:hAnsi="Times New Roman" w:cs="Times New Roman"/>
          <w:sz w:val="20"/>
          <w:szCs w:val="20"/>
        </w:rPr>
        <w:t>.</w:t>
      </w:r>
      <w:r w:rsidR="003D2846" w:rsidRPr="00685ED3">
        <w:rPr>
          <w:rFonts w:ascii="Times New Roman" w:hAnsi="Times New Roman" w:cs="Times New Roman"/>
          <w:sz w:val="20"/>
          <w:szCs w:val="20"/>
        </w:rPr>
        <w:t xml:space="preserve"> Skicka den till </w:t>
      </w:r>
      <w:hyperlink r:id="rId8" w:history="1">
        <w:r w:rsidR="003D2846" w:rsidRPr="00685ED3">
          <w:rPr>
            <w:rStyle w:val="Hyperlnk"/>
            <w:rFonts w:ascii="Times New Roman" w:hAnsi="Times New Roman" w:cs="Times New Roman"/>
            <w:sz w:val="20"/>
            <w:szCs w:val="20"/>
          </w:rPr>
          <w:t>opera@norrlandsoperansvanner.se</w:t>
        </w:r>
      </w:hyperlink>
      <w:r w:rsidR="003D2846" w:rsidRPr="00685ED3">
        <w:rPr>
          <w:rFonts w:ascii="Times New Roman" w:hAnsi="Times New Roman" w:cs="Times New Roman"/>
          <w:sz w:val="20"/>
          <w:szCs w:val="20"/>
        </w:rPr>
        <w:t xml:space="preserve"> eller ring mig på tel nr 090 – 12 67 49 eller 0703 290 700.</w:t>
      </w:r>
    </w:p>
    <w:p w14:paraId="036B543A" w14:textId="77777777" w:rsidR="004B487D" w:rsidRPr="00685ED3" w:rsidRDefault="004B487D" w:rsidP="004B487D">
      <w:pPr>
        <w:spacing w:after="0" w:line="240" w:lineRule="auto"/>
        <w:rPr>
          <w:rFonts w:ascii="Times New Roman" w:hAnsi="Times New Roman" w:cs="Times New Roman"/>
          <w:sz w:val="20"/>
          <w:szCs w:val="20"/>
        </w:rPr>
      </w:pPr>
    </w:p>
    <w:p w14:paraId="5617963B" w14:textId="30338092" w:rsidR="00CB0F68" w:rsidRPr="00685ED3" w:rsidRDefault="00CB0F68" w:rsidP="004B487D">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 xml:space="preserve">Till sist vill jag påminna Er om vår hemsida </w:t>
      </w:r>
      <w:hyperlink r:id="rId9" w:history="1">
        <w:r w:rsidRPr="00685ED3">
          <w:rPr>
            <w:rStyle w:val="Hyperlnk"/>
            <w:rFonts w:ascii="Times New Roman" w:hAnsi="Times New Roman" w:cs="Times New Roman"/>
            <w:sz w:val="20"/>
            <w:szCs w:val="20"/>
          </w:rPr>
          <w:t>www.norrlandsoperansvanner.se</w:t>
        </w:r>
      </w:hyperlink>
      <w:r w:rsidRPr="00685ED3">
        <w:rPr>
          <w:rFonts w:ascii="Times New Roman" w:hAnsi="Times New Roman" w:cs="Times New Roman"/>
          <w:sz w:val="20"/>
          <w:szCs w:val="20"/>
        </w:rPr>
        <w:t>. Där finner Ni uppgifter</w:t>
      </w:r>
      <w:r w:rsidR="00675A41" w:rsidRPr="00685ED3">
        <w:rPr>
          <w:rFonts w:ascii="Times New Roman" w:hAnsi="Times New Roman" w:cs="Times New Roman"/>
          <w:sz w:val="20"/>
          <w:szCs w:val="20"/>
        </w:rPr>
        <w:t xml:space="preserve"> om föreningen</w:t>
      </w:r>
      <w:r w:rsidRPr="00685ED3">
        <w:rPr>
          <w:rFonts w:ascii="Times New Roman" w:hAnsi="Times New Roman" w:cs="Times New Roman"/>
          <w:sz w:val="20"/>
          <w:szCs w:val="20"/>
        </w:rPr>
        <w:t xml:space="preserve"> och påminnelser om våra och operans arrangemang. </w:t>
      </w:r>
    </w:p>
    <w:p w14:paraId="5D938C41" w14:textId="6B17F142" w:rsidR="00CB0F68" w:rsidRPr="00685ED3" w:rsidRDefault="00CB0F68" w:rsidP="004B487D">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 xml:space="preserve">I det sammanhanget vill jag upprepa att vi gärna tar emot idéer och förslag från Er. </w:t>
      </w:r>
      <w:r w:rsidR="00C70D62" w:rsidRPr="00685ED3">
        <w:rPr>
          <w:rFonts w:ascii="Times New Roman" w:hAnsi="Times New Roman" w:cs="Times New Roman"/>
          <w:sz w:val="20"/>
          <w:szCs w:val="20"/>
        </w:rPr>
        <w:t>Skicka förslagen till</w:t>
      </w:r>
      <w:r w:rsidR="00BC2464" w:rsidRPr="00685ED3">
        <w:rPr>
          <w:rFonts w:ascii="Times New Roman" w:hAnsi="Times New Roman" w:cs="Times New Roman"/>
          <w:sz w:val="20"/>
          <w:szCs w:val="20"/>
        </w:rPr>
        <w:t xml:space="preserve"> opera@norrlandsoperansvanner.</w:t>
      </w:r>
      <w:r w:rsidR="00C70D62" w:rsidRPr="00685ED3">
        <w:rPr>
          <w:rFonts w:ascii="Times New Roman" w:hAnsi="Times New Roman" w:cs="Times New Roman"/>
          <w:sz w:val="20"/>
          <w:szCs w:val="20"/>
        </w:rPr>
        <w:t>se.</w:t>
      </w:r>
    </w:p>
    <w:p w14:paraId="002CB35A" w14:textId="2EA6B8A2" w:rsidR="00A77BA7" w:rsidRPr="00685ED3" w:rsidRDefault="00BC2464" w:rsidP="004B487D">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 xml:space="preserve">Vi ber Er meddela om Ni har </w:t>
      </w:r>
      <w:r w:rsidRPr="00685ED3">
        <w:rPr>
          <w:rFonts w:ascii="Times New Roman" w:hAnsi="Times New Roman" w:cs="Times New Roman"/>
          <w:b/>
          <w:sz w:val="20"/>
          <w:szCs w:val="20"/>
        </w:rPr>
        <w:t>ändrade kontaktuppgifter</w:t>
      </w:r>
      <w:r w:rsidRPr="00685ED3">
        <w:rPr>
          <w:rFonts w:ascii="Times New Roman" w:hAnsi="Times New Roman" w:cs="Times New Roman"/>
          <w:sz w:val="20"/>
          <w:szCs w:val="20"/>
        </w:rPr>
        <w:t>.</w:t>
      </w:r>
      <w:r w:rsidR="003D2846" w:rsidRPr="00685ED3">
        <w:rPr>
          <w:rFonts w:ascii="Times New Roman" w:hAnsi="Times New Roman" w:cs="Times New Roman"/>
          <w:sz w:val="20"/>
          <w:szCs w:val="20"/>
        </w:rPr>
        <w:t xml:space="preserve"> Särskilt intresserade är vi att få veta om N</w:t>
      </w:r>
      <w:r w:rsidR="004963EA" w:rsidRPr="00685ED3">
        <w:rPr>
          <w:rFonts w:ascii="Times New Roman" w:hAnsi="Times New Roman" w:cs="Times New Roman"/>
          <w:sz w:val="20"/>
          <w:szCs w:val="20"/>
        </w:rPr>
        <w:t xml:space="preserve">i </w:t>
      </w:r>
      <w:r w:rsidR="003D2846" w:rsidRPr="00685ED3">
        <w:rPr>
          <w:rFonts w:ascii="Times New Roman" w:hAnsi="Times New Roman" w:cs="Times New Roman"/>
          <w:sz w:val="20"/>
          <w:szCs w:val="20"/>
        </w:rPr>
        <w:t>har ny mejladress. Möjligheten att nå Er snabbare</w:t>
      </w:r>
      <w:r w:rsidR="00A77BA7" w:rsidRPr="00685ED3">
        <w:rPr>
          <w:rFonts w:ascii="Times New Roman" w:hAnsi="Times New Roman" w:cs="Times New Roman"/>
          <w:sz w:val="20"/>
          <w:szCs w:val="20"/>
        </w:rPr>
        <w:t xml:space="preserve"> med aktualiteter förutsätter en korrekt mejladress</w:t>
      </w:r>
      <w:r w:rsidR="003D2846" w:rsidRPr="00685ED3">
        <w:rPr>
          <w:rFonts w:ascii="Times New Roman" w:hAnsi="Times New Roman" w:cs="Times New Roman"/>
          <w:sz w:val="20"/>
          <w:szCs w:val="20"/>
        </w:rPr>
        <w:t>. Annars litar vi på att Ni vidarebefordrar våra meddeland</w:t>
      </w:r>
      <w:r w:rsidR="00675A41" w:rsidRPr="00685ED3">
        <w:rPr>
          <w:rFonts w:ascii="Times New Roman" w:hAnsi="Times New Roman" w:cs="Times New Roman"/>
          <w:sz w:val="20"/>
          <w:szCs w:val="20"/>
        </w:rPr>
        <w:t>en per mejl till Era vänner som vi inte når digita</w:t>
      </w:r>
      <w:r w:rsidR="00A77BA7" w:rsidRPr="00685ED3">
        <w:rPr>
          <w:rFonts w:ascii="Times New Roman" w:hAnsi="Times New Roman" w:cs="Times New Roman"/>
          <w:sz w:val="20"/>
          <w:szCs w:val="20"/>
        </w:rPr>
        <w:t>lt.</w:t>
      </w:r>
    </w:p>
    <w:p w14:paraId="20DAA538" w14:textId="77777777" w:rsidR="004B487D" w:rsidRPr="00685ED3" w:rsidRDefault="004B487D" w:rsidP="004B487D">
      <w:pPr>
        <w:spacing w:after="0" w:line="240" w:lineRule="auto"/>
        <w:rPr>
          <w:rFonts w:ascii="Times New Roman" w:hAnsi="Times New Roman" w:cs="Times New Roman"/>
          <w:sz w:val="20"/>
          <w:szCs w:val="20"/>
        </w:rPr>
      </w:pPr>
    </w:p>
    <w:p w14:paraId="4FA25367" w14:textId="1CB03FD1" w:rsidR="00CB0F68" w:rsidRPr="00685ED3" w:rsidRDefault="00A77BA7" w:rsidP="004B487D">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Som vanligt bifogar vi medlemskort fö</w:t>
      </w:r>
      <w:r w:rsidR="004963EA" w:rsidRPr="00685ED3">
        <w:rPr>
          <w:rFonts w:ascii="Times New Roman" w:hAnsi="Times New Roman" w:cs="Times New Roman"/>
          <w:sz w:val="20"/>
          <w:szCs w:val="20"/>
        </w:rPr>
        <w:t>r året som Ni själva</w:t>
      </w:r>
      <w:r w:rsidRPr="00685ED3">
        <w:rPr>
          <w:rFonts w:ascii="Times New Roman" w:hAnsi="Times New Roman" w:cs="Times New Roman"/>
          <w:sz w:val="20"/>
          <w:szCs w:val="20"/>
        </w:rPr>
        <w:t xml:space="preserve"> måste fylla i. Ni får som tidigare rabatt i vissa affärer enligt bifogat reklamblad. Tänk på att alltid visa upp aktuellt kort. Sen kommer också inbetalningskort för medlemsavgiften som är densamma som förra året nämligen </w:t>
      </w:r>
      <w:r w:rsidRPr="00685ED3">
        <w:rPr>
          <w:rFonts w:ascii="Times New Roman" w:hAnsi="Times New Roman" w:cs="Times New Roman"/>
          <w:b/>
          <w:sz w:val="20"/>
          <w:szCs w:val="20"/>
        </w:rPr>
        <w:t>150 kr per person</w:t>
      </w:r>
      <w:r w:rsidRPr="00685ED3">
        <w:rPr>
          <w:rFonts w:ascii="Times New Roman" w:hAnsi="Times New Roman" w:cs="Times New Roman"/>
          <w:sz w:val="20"/>
          <w:szCs w:val="20"/>
        </w:rPr>
        <w:t>.</w:t>
      </w:r>
      <w:r w:rsidR="00E5503D" w:rsidRPr="00685ED3">
        <w:rPr>
          <w:rFonts w:ascii="Times New Roman" w:hAnsi="Times New Roman" w:cs="Times New Roman"/>
          <w:sz w:val="20"/>
          <w:szCs w:val="20"/>
        </w:rPr>
        <w:t xml:space="preserve"> Vi saknar också betalning för förra året från ett antal medlemmar, om denna mening är överstruken med gul penna är du en av dessa, som vi hoppas kan tänka sig att betala även förra årets avgift. </w:t>
      </w:r>
      <w:r w:rsidRPr="00685ED3">
        <w:rPr>
          <w:rFonts w:ascii="Times New Roman" w:hAnsi="Times New Roman" w:cs="Times New Roman"/>
          <w:sz w:val="20"/>
          <w:szCs w:val="20"/>
        </w:rPr>
        <w:t>Vi ser fram emot Er medlemsavgift så snart som möjligt</w:t>
      </w:r>
      <w:r w:rsidR="00675A41" w:rsidRPr="00685ED3">
        <w:rPr>
          <w:rFonts w:ascii="Times New Roman" w:hAnsi="Times New Roman" w:cs="Times New Roman"/>
          <w:sz w:val="20"/>
          <w:szCs w:val="20"/>
        </w:rPr>
        <w:t>.</w:t>
      </w:r>
    </w:p>
    <w:p w14:paraId="7021EEF7" w14:textId="77777777" w:rsidR="004B487D" w:rsidRPr="00685ED3" w:rsidRDefault="004B487D" w:rsidP="004B487D">
      <w:pPr>
        <w:spacing w:after="0" w:line="240" w:lineRule="auto"/>
        <w:rPr>
          <w:rFonts w:ascii="Times New Roman" w:hAnsi="Times New Roman" w:cs="Times New Roman"/>
          <w:sz w:val="20"/>
          <w:szCs w:val="20"/>
        </w:rPr>
      </w:pPr>
    </w:p>
    <w:p w14:paraId="32574A97" w14:textId="665B0C7A" w:rsidR="00CB0F68" w:rsidRPr="00685ED3" w:rsidRDefault="00CB0F68" w:rsidP="004B487D">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Väl mött!</w:t>
      </w:r>
    </w:p>
    <w:p w14:paraId="1FF66630" w14:textId="77777777" w:rsidR="004B487D" w:rsidRPr="00685ED3" w:rsidRDefault="004B487D" w:rsidP="004B487D">
      <w:pPr>
        <w:spacing w:after="0" w:line="240" w:lineRule="auto"/>
        <w:rPr>
          <w:rFonts w:ascii="Times New Roman" w:hAnsi="Times New Roman" w:cs="Times New Roman"/>
          <w:sz w:val="20"/>
          <w:szCs w:val="20"/>
        </w:rPr>
      </w:pPr>
    </w:p>
    <w:p w14:paraId="59D548EA" w14:textId="1FC6658C" w:rsidR="00CB0F68" w:rsidRPr="00685ED3" w:rsidRDefault="00CB0F68" w:rsidP="004B487D">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NORRLANDSOPERANS VÄNNER</w:t>
      </w:r>
    </w:p>
    <w:p w14:paraId="4DFA8B7F" w14:textId="77777777" w:rsidR="00CB0F68" w:rsidRPr="00685ED3" w:rsidRDefault="00CB0F68" w:rsidP="004B487D">
      <w:pPr>
        <w:spacing w:after="0" w:line="240" w:lineRule="auto"/>
        <w:rPr>
          <w:rFonts w:ascii="Times New Roman" w:hAnsi="Times New Roman" w:cs="Times New Roman"/>
          <w:sz w:val="20"/>
          <w:szCs w:val="20"/>
        </w:rPr>
      </w:pPr>
    </w:p>
    <w:p w14:paraId="05668D35" w14:textId="77777777" w:rsidR="004B487D" w:rsidRPr="00685ED3" w:rsidRDefault="004B487D" w:rsidP="004B487D">
      <w:pPr>
        <w:spacing w:after="0" w:line="240" w:lineRule="auto"/>
        <w:rPr>
          <w:rFonts w:ascii="Times New Roman" w:hAnsi="Times New Roman" w:cs="Times New Roman"/>
          <w:sz w:val="20"/>
          <w:szCs w:val="20"/>
        </w:rPr>
      </w:pPr>
    </w:p>
    <w:p w14:paraId="1932809B" w14:textId="62D16A15" w:rsidR="00CB0F68" w:rsidRPr="00685ED3" w:rsidRDefault="00CB0F68" w:rsidP="004B487D">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Sigrid Hägglund</w:t>
      </w:r>
    </w:p>
    <w:p w14:paraId="401357EB" w14:textId="5F7F2501" w:rsidR="007F00A2" w:rsidRPr="00685ED3" w:rsidRDefault="007F00A2" w:rsidP="004B487D">
      <w:pPr>
        <w:spacing w:after="0" w:line="240" w:lineRule="auto"/>
        <w:rPr>
          <w:rFonts w:ascii="Times New Roman" w:hAnsi="Times New Roman" w:cs="Times New Roman"/>
          <w:sz w:val="20"/>
          <w:szCs w:val="20"/>
        </w:rPr>
      </w:pPr>
    </w:p>
    <w:p w14:paraId="60F62F3D" w14:textId="77777777" w:rsidR="007F00A2" w:rsidRPr="00685ED3" w:rsidRDefault="007F00A2" w:rsidP="004B487D">
      <w:pPr>
        <w:spacing w:after="0" w:line="240" w:lineRule="auto"/>
        <w:rPr>
          <w:rFonts w:ascii="Times New Roman" w:hAnsi="Times New Roman" w:cs="Times New Roman"/>
          <w:sz w:val="20"/>
          <w:szCs w:val="20"/>
        </w:rPr>
      </w:pPr>
    </w:p>
    <w:p w14:paraId="40A8CF38" w14:textId="7097A892" w:rsidR="007F00A2" w:rsidRPr="00685ED3" w:rsidRDefault="007F00A2" w:rsidP="004B487D">
      <w:pPr>
        <w:spacing w:after="0" w:line="240" w:lineRule="auto"/>
        <w:rPr>
          <w:rFonts w:ascii="Times New Roman" w:hAnsi="Times New Roman" w:cs="Times New Roman"/>
          <w:sz w:val="20"/>
          <w:szCs w:val="20"/>
        </w:rPr>
      </w:pPr>
      <w:r w:rsidRPr="00685ED3">
        <w:rPr>
          <w:rFonts w:ascii="Times New Roman" w:hAnsi="Times New Roman" w:cs="Times New Roman"/>
          <w:sz w:val="20"/>
          <w:szCs w:val="20"/>
        </w:rPr>
        <w:t>PS. Kom ihåg att inte använda parfymerade produkter vid våra arrangemang. DS</w:t>
      </w:r>
    </w:p>
    <w:p w14:paraId="2F0397E6" w14:textId="77777777" w:rsidR="00653B80" w:rsidRPr="00685ED3" w:rsidRDefault="00653B80" w:rsidP="004B487D">
      <w:pPr>
        <w:spacing w:after="0" w:line="240" w:lineRule="auto"/>
        <w:rPr>
          <w:rFonts w:ascii="Times New Roman" w:hAnsi="Times New Roman" w:cs="Times New Roman"/>
          <w:i/>
          <w:sz w:val="20"/>
          <w:szCs w:val="20"/>
        </w:rPr>
      </w:pPr>
    </w:p>
    <w:p w14:paraId="7DCEEF4B" w14:textId="77777777" w:rsidR="00BA6705" w:rsidRPr="00685ED3" w:rsidRDefault="00BA6705" w:rsidP="004B487D">
      <w:pPr>
        <w:spacing w:after="0" w:line="240" w:lineRule="auto"/>
        <w:rPr>
          <w:rFonts w:ascii="Times New Roman" w:hAnsi="Times New Roman" w:cs="Times New Roman"/>
          <w:sz w:val="20"/>
          <w:szCs w:val="20"/>
        </w:rPr>
      </w:pPr>
    </w:p>
    <w:sectPr w:rsidR="00BA6705" w:rsidRPr="00685ED3" w:rsidSect="00520F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C4"/>
    <w:rsid w:val="0016280A"/>
    <w:rsid w:val="002028F0"/>
    <w:rsid w:val="0022426A"/>
    <w:rsid w:val="002767B7"/>
    <w:rsid w:val="003267DA"/>
    <w:rsid w:val="0037017F"/>
    <w:rsid w:val="003D2846"/>
    <w:rsid w:val="004963EA"/>
    <w:rsid w:val="004B487D"/>
    <w:rsid w:val="004E13E5"/>
    <w:rsid w:val="005168CC"/>
    <w:rsid w:val="00520F04"/>
    <w:rsid w:val="00565194"/>
    <w:rsid w:val="0057038A"/>
    <w:rsid w:val="00573CA5"/>
    <w:rsid w:val="00653B80"/>
    <w:rsid w:val="00675A41"/>
    <w:rsid w:val="00685ED3"/>
    <w:rsid w:val="00696CE8"/>
    <w:rsid w:val="007F00A2"/>
    <w:rsid w:val="00994394"/>
    <w:rsid w:val="009F0C17"/>
    <w:rsid w:val="00A77BA7"/>
    <w:rsid w:val="00BA6705"/>
    <w:rsid w:val="00BC2464"/>
    <w:rsid w:val="00C1243E"/>
    <w:rsid w:val="00C630F2"/>
    <w:rsid w:val="00C70D62"/>
    <w:rsid w:val="00CB0F68"/>
    <w:rsid w:val="00D376C4"/>
    <w:rsid w:val="00D56CC3"/>
    <w:rsid w:val="00D80D96"/>
    <w:rsid w:val="00DB6CAF"/>
    <w:rsid w:val="00DC7ED2"/>
    <w:rsid w:val="00E5503D"/>
    <w:rsid w:val="00F10639"/>
    <w:rsid w:val="00F46A06"/>
  </w:rsids>
  <m:mathPr>
    <m:mathFont m:val="Cambria Math"/>
    <m:brkBin m:val="before"/>
    <m:brkBinSub m:val="--"/>
    <m:smallFrac m:val="0"/>
    <m:dispDef/>
    <m:lMargin m:val="0"/>
    <m:rMargin m:val="0"/>
    <m:defJc m:val="centerGroup"/>
    <m:wrapIndent m:val="1440"/>
    <m:intLim m:val="subSup"/>
    <m:naryLim m:val="undOvr"/>
  </m:mathPr>
  <w:themeFontLang w:val="sv-SE"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2849"/>
  <w15:docId w15:val="{EE400E02-903E-4F45-8456-03612A3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C3"/>
  </w:style>
  <w:style w:type="paragraph" w:styleId="Rubrik1">
    <w:name w:val="heading 1"/>
    <w:basedOn w:val="Normal"/>
    <w:link w:val="Rubrik1Char"/>
    <w:uiPriority w:val="9"/>
    <w:qFormat/>
    <w:rsid w:val="00326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bidi="te-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F0C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F0C17"/>
    <w:rPr>
      <w:rFonts w:ascii="Tahoma" w:hAnsi="Tahoma" w:cs="Tahoma"/>
      <w:sz w:val="16"/>
      <w:szCs w:val="16"/>
    </w:rPr>
  </w:style>
  <w:style w:type="character" w:customStyle="1" w:styleId="Rubrik1Char">
    <w:name w:val="Rubrik 1 Char"/>
    <w:basedOn w:val="Standardstycketeckensnitt"/>
    <w:link w:val="Rubrik1"/>
    <w:uiPriority w:val="9"/>
    <w:rsid w:val="003267DA"/>
    <w:rPr>
      <w:rFonts w:ascii="Times New Roman" w:eastAsia="Times New Roman" w:hAnsi="Times New Roman" w:cs="Times New Roman"/>
      <w:b/>
      <w:bCs/>
      <w:kern w:val="36"/>
      <w:sz w:val="48"/>
      <w:szCs w:val="48"/>
      <w:lang w:eastAsia="sv-SE" w:bidi="te-IN"/>
    </w:rPr>
  </w:style>
  <w:style w:type="paragraph" w:styleId="Normalwebb">
    <w:name w:val="Normal (Web)"/>
    <w:basedOn w:val="Normal"/>
    <w:uiPriority w:val="99"/>
    <w:semiHidden/>
    <w:unhideWhenUsed/>
    <w:rsid w:val="003267DA"/>
    <w:pPr>
      <w:spacing w:before="100" w:beforeAutospacing="1" w:after="240" w:line="240" w:lineRule="auto"/>
    </w:pPr>
    <w:rPr>
      <w:rFonts w:ascii="Times New Roman" w:eastAsia="Times New Roman" w:hAnsi="Times New Roman" w:cs="Times New Roman"/>
      <w:sz w:val="24"/>
      <w:szCs w:val="24"/>
      <w:lang w:eastAsia="sv-SE" w:bidi="te-IN"/>
    </w:rPr>
  </w:style>
  <w:style w:type="character" w:styleId="Stark">
    <w:name w:val="Strong"/>
    <w:basedOn w:val="Standardstycketeckensnitt"/>
    <w:uiPriority w:val="22"/>
    <w:qFormat/>
    <w:rsid w:val="003267DA"/>
    <w:rPr>
      <w:b/>
      <w:bCs/>
    </w:rPr>
  </w:style>
  <w:style w:type="character" w:styleId="Hyperlnk">
    <w:name w:val="Hyperlink"/>
    <w:basedOn w:val="Standardstycketeckensnitt"/>
    <w:uiPriority w:val="99"/>
    <w:unhideWhenUsed/>
    <w:rsid w:val="00DB6CAF"/>
    <w:rPr>
      <w:color w:val="0000FF" w:themeColor="hyperlink"/>
      <w:u w:val="single"/>
    </w:rPr>
  </w:style>
  <w:style w:type="paragraph" w:styleId="Oformateradtext">
    <w:name w:val="Plain Text"/>
    <w:basedOn w:val="Normal"/>
    <w:link w:val="OformateradtextChar"/>
    <w:uiPriority w:val="99"/>
    <w:semiHidden/>
    <w:unhideWhenUsed/>
    <w:rsid w:val="00F10639"/>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F106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0627">
      <w:bodyDiv w:val="1"/>
      <w:marLeft w:val="0"/>
      <w:marRight w:val="0"/>
      <w:marTop w:val="0"/>
      <w:marBottom w:val="0"/>
      <w:divBdr>
        <w:top w:val="none" w:sz="0" w:space="0" w:color="auto"/>
        <w:left w:val="none" w:sz="0" w:space="0" w:color="auto"/>
        <w:bottom w:val="none" w:sz="0" w:space="0" w:color="auto"/>
        <w:right w:val="none" w:sz="0" w:space="0" w:color="auto"/>
      </w:divBdr>
    </w:div>
    <w:div w:id="427627893">
      <w:bodyDiv w:val="1"/>
      <w:marLeft w:val="0"/>
      <w:marRight w:val="0"/>
      <w:marTop w:val="0"/>
      <w:marBottom w:val="0"/>
      <w:divBdr>
        <w:top w:val="none" w:sz="0" w:space="0" w:color="auto"/>
        <w:left w:val="none" w:sz="0" w:space="0" w:color="auto"/>
        <w:bottom w:val="none" w:sz="0" w:space="0" w:color="auto"/>
        <w:right w:val="none" w:sz="0" w:space="0" w:color="auto"/>
      </w:divBdr>
      <w:divsChild>
        <w:div w:id="2036494421">
          <w:marLeft w:val="0"/>
          <w:marRight w:val="0"/>
          <w:marTop w:val="0"/>
          <w:marBottom w:val="0"/>
          <w:divBdr>
            <w:top w:val="none" w:sz="0" w:space="0" w:color="auto"/>
            <w:left w:val="none" w:sz="0" w:space="0" w:color="auto"/>
            <w:bottom w:val="none" w:sz="0" w:space="0" w:color="auto"/>
            <w:right w:val="none" w:sz="0" w:space="0" w:color="auto"/>
          </w:divBdr>
        </w:div>
      </w:divsChild>
    </w:div>
    <w:div w:id="6414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norrlandsoperansvanner.se" TargetMode="External"/><Relationship Id="rId3" Type="http://schemas.openxmlformats.org/officeDocument/2006/relationships/settings" Target="settings.xml"/><Relationship Id="rId7" Type="http://schemas.openxmlformats.org/officeDocument/2006/relationships/hyperlink" Target="http://www.norrlandsoperan.se/sve/evenemang/0221-hold/73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rlandsoperan.se/sve/evenemang/0416-sofa(r)_kvarnstroem/73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rlandsoperansvanner.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rid\AppData\Local\Microsoft\Windows\Temporary%20Internet%20Files\Content.Outlook\B6CM8U01\Brevmall%20med%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9A17-BD19-4BDB-A7DF-496F729B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med logga</Template>
  <TotalTime>712</TotalTime>
  <Pages>2</Pages>
  <Words>1004</Words>
  <Characters>5325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Sigrid hägglund</cp:lastModifiedBy>
  <cp:revision>13</cp:revision>
  <cp:lastPrinted>2015-01-19T21:32:00Z</cp:lastPrinted>
  <dcterms:created xsi:type="dcterms:W3CDTF">2015-01-16T23:05:00Z</dcterms:created>
  <dcterms:modified xsi:type="dcterms:W3CDTF">2015-01-19T21:34:00Z</dcterms:modified>
</cp:coreProperties>
</file>